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0" w:rsidRPr="00AA006C" w:rsidRDefault="002871AA" w:rsidP="00AA006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7599680</wp:posOffset>
                </wp:positionV>
                <wp:extent cx="7147560" cy="30480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304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FD04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98.4pt" to="551.2pt,6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" strokecolor="black [3040]" strokeweight="1pt"/>
            </w:pict>
          </mc:Fallback>
        </mc:AlternateContent>
      </w:r>
      <w:r w:rsidR="009A0E89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2534920</wp:posOffset>
                </wp:positionV>
                <wp:extent cx="7167880" cy="5080"/>
                <wp:effectExtent l="0" t="0" r="3302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7880" cy="50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FD2FD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99.6pt" to="552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" strokecolor="black [3213]" strokeweight="1pt"/>
            </w:pict>
          </mc:Fallback>
        </mc:AlternateContent>
      </w:r>
      <w:r w:rsidR="00AA006C" w:rsidRPr="00AA006C">
        <w:rPr>
          <w:rFonts w:ascii="Times New Roman" w:hAnsi="Times New Roman" w:cs="Times New Roman"/>
          <w:b/>
          <w:sz w:val="32"/>
        </w:rPr>
        <w:t>SANTA BARBARA COUNTY SHERIFF’S OFFICE REQUEST FOR INFORMATION OR RECORDS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37"/>
        <w:gridCol w:w="87"/>
        <w:gridCol w:w="594"/>
        <w:gridCol w:w="450"/>
        <w:gridCol w:w="283"/>
        <w:gridCol w:w="167"/>
        <w:gridCol w:w="900"/>
        <w:gridCol w:w="910"/>
        <w:gridCol w:w="989"/>
        <w:gridCol w:w="899"/>
        <w:gridCol w:w="644"/>
        <w:gridCol w:w="338"/>
        <w:gridCol w:w="7"/>
        <w:gridCol w:w="960"/>
        <w:gridCol w:w="1170"/>
        <w:gridCol w:w="1481"/>
      </w:tblGrid>
      <w:tr w:rsidR="00AA006C" w:rsidTr="00BD3308">
        <w:trPr>
          <w:trHeight w:val="576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Requested: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06C" w:rsidRDefault="00AA0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Crime Report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06C" w:rsidRDefault="00AA0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 Citation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06C" w:rsidRDefault="00AA00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</w:rPr>
              <w:t xml:space="preserve"> Accident Report</w:t>
            </w:r>
          </w:p>
        </w:tc>
      </w:tr>
      <w:tr w:rsidR="00AA006C" w:rsidTr="00BD3308">
        <w:trPr>
          <w:trHeight w:val="432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</w:rPr>
              <w:t xml:space="preserve"> Other:</w:t>
            </w:r>
            <w:r w:rsidR="00C47E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0C0D">
              <w:rPr>
                <w:rFonts w:ascii="Times New Roman" w:hAnsi="Times New Roman" w:cs="Times New Roman"/>
                <w:sz w:val="24"/>
              </w:rP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8" type="#_x0000_t75" style="width:480.8pt;height:16.4pt" o:ole="">
                  <v:imagedata r:id="rId6" o:title=""/>
                </v:shape>
                <w:control r:id="rId7" w:name="TextBox5" w:shapeid="_x0000_i1498"/>
              </w:object>
            </w:r>
            <w:r w:rsidR="00A70C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006C" w:rsidTr="00BD3308">
        <w:trPr>
          <w:trHeight w:val="432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Report Number:</w:t>
            </w:r>
          </w:p>
        </w:tc>
        <w:tc>
          <w:tcPr>
            <w:tcW w:w="3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F5D" w:rsidRDefault="004F1F5D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Incident: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F5D" w:rsidRDefault="004F1F5D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AA006C" w:rsidTr="00BD3308">
        <w:trPr>
          <w:trHeight w:val="43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98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06C" w:rsidRDefault="002E3D14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AA006C" w:rsidTr="00BD3308">
        <w:trPr>
          <w:trHeight w:val="432"/>
        </w:trPr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involved person:</w:t>
            </w:r>
          </w:p>
        </w:tc>
        <w:tc>
          <w:tcPr>
            <w:tcW w:w="8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06C" w:rsidRDefault="002E3D14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AA006C" w:rsidTr="00BD3308">
        <w:trPr>
          <w:trHeight w:val="432"/>
        </w:trPr>
        <w:tc>
          <w:tcPr>
            <w:tcW w:w="36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06C" w:rsidRDefault="00AA006C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Reason for requesting information: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06C" w:rsidRDefault="002E3D14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AA006C" w:rsidTr="00BD3308">
        <w:trPr>
          <w:trHeight w:val="2016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3308" w:rsidRDefault="00BD3308">
            <w:pPr>
              <w:rPr>
                <w:rFonts w:ascii="Times New Roman" w:hAnsi="Times New Roman" w:cs="Times New Roman"/>
                <w:sz w:val="24"/>
              </w:rPr>
            </w:pPr>
          </w:p>
          <w:p w:rsidR="00AA006C" w:rsidRDefault="002E3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Party of interest (Please check one)</w:t>
            </w: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24"/>
              </w:rPr>
              <w:t xml:space="preserve"> Victim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</w:rPr>
              <w:t xml:space="preserve"> Law Enforcement Agency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</w:rPr>
              <w:t xml:space="preserve">Insurance Company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4"/>
              </w:rPr>
              <w:t xml:space="preserve"> Property Owner</w:t>
            </w: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4"/>
              </w:rPr>
              <w:t xml:space="preserve"> Driver/Passenger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4"/>
              </w:rPr>
              <w:t xml:space="preserve"> Peace Officer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</w:rPr>
              <w:t xml:space="preserve"> Attorney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</w:rPr>
              <w:t xml:space="preserve"> Parent/ Guardian of juvenile</w:t>
            </w: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</w:rPr>
              <w:t xml:space="preserve"> Reporting Party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</w:rPr>
              <w:t xml:space="preserve"> Other: </w:t>
            </w:r>
            <w:r w:rsidR="00BD3308">
              <w:rPr>
                <w:rFonts w:ascii="Times New Roman" w:hAnsi="Times New Roman" w:cs="Times New Roman"/>
                <w:sz w:val="24"/>
              </w:rPr>
              <w:object w:dxaOrig="0" w:dyaOrig="0">
                <v:shape id="_x0000_i1496" type="#_x0000_t75" style="width:309.2pt;height:14.4pt" o:ole="">
                  <v:imagedata r:id="rId8" o:title=""/>
                </v:shape>
                <w:control r:id="rId9" w:name="TextBox6" w:shapeid="_x0000_i1496"/>
              </w:object>
            </w:r>
          </w:p>
          <w:p w:rsidR="002E3D14" w:rsidRDefault="002E3D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006C" w:rsidTr="00BD3308">
        <w:trPr>
          <w:trHeight w:val="288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006C" w:rsidRDefault="002E3D14">
            <w:pPr>
              <w:rPr>
                <w:rFonts w:ascii="Times New Roman" w:hAnsi="Times New Roman" w:cs="Times New Roman"/>
                <w:sz w:val="24"/>
              </w:rPr>
            </w:pPr>
            <w:r w:rsidRPr="00BD3308">
              <w:rPr>
                <w:rFonts w:ascii="Times New Roman" w:hAnsi="Times New Roman" w:cs="Times New Roman"/>
                <w:b/>
                <w:sz w:val="24"/>
              </w:rPr>
              <w:t>CERTIFICATION:</w:t>
            </w:r>
            <w:r>
              <w:rPr>
                <w:rFonts w:ascii="Times New Roman" w:hAnsi="Times New Roman" w:cs="Times New Roman"/>
                <w:sz w:val="24"/>
              </w:rPr>
              <w:t xml:space="preserve"> I declare under penalty of perjury that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</w:rPr>
              <w:t xml:space="preserve"> I am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</w:rPr>
              <w:t xml:space="preserve"> I represent the party of interest identified in the report recorded hereon.</w:t>
            </w:r>
          </w:p>
          <w:p w:rsidR="00EC4C89" w:rsidRDefault="00EC4C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3308" w:rsidTr="00BD3308">
        <w:trPr>
          <w:trHeight w:val="288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 w:rsidRPr="00BD3308">
              <w:rPr>
                <w:rFonts w:ascii="Times New Roman" w:hAnsi="Times New Roman" w:cs="Times New Roman"/>
                <w:b/>
                <w:sz w:val="24"/>
              </w:rPr>
              <w:t>REQUESTED BY: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357" type="#_x0000_t75" style="width:210.8pt;height:17.2pt" o:ole="">
                  <v:imagedata r:id="rId10" o:title=""/>
                </v:shape>
                <w:control r:id="rId11" w:name="TextBox7" w:shapeid="_x0000_i1357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Date: 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356" type="#_x0000_t75" style="width:105.2pt;height:18pt" o:ole="">
                  <v:imagedata r:id="rId12" o:title=""/>
                </v:shape>
                <w:control r:id="rId13" w:name="TextBox8" w:shapeid="_x0000_i1356"/>
              </w:object>
            </w:r>
          </w:p>
        </w:tc>
      </w:tr>
      <w:tr w:rsidR="00BD3308" w:rsidTr="00BD3308">
        <w:trPr>
          <w:trHeight w:val="432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C06" w:rsidRDefault="008D1C06" w:rsidP="00BD3308">
            <w:pPr>
              <w:rPr>
                <w:rFonts w:ascii="Times New Roman" w:hAnsi="Times New Roman" w:cs="Times New Roman"/>
                <w:sz w:val="24"/>
              </w:rPr>
            </w:pPr>
          </w:p>
          <w:p w:rsidR="008D1C06" w:rsidRDefault="008D1C06" w:rsidP="00BD3308">
            <w:pPr>
              <w:rPr>
                <w:rFonts w:ascii="Times New Roman" w:hAnsi="Times New Roman" w:cs="Times New Roman"/>
                <w:sz w:val="24"/>
              </w:rPr>
            </w:pPr>
          </w:p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</w:tc>
        <w:tc>
          <w:tcPr>
            <w:tcW w:w="5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Phone Number: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491" type="#_x0000_t75" style="width:1in;height:18pt" o:ole="">
                  <v:imagedata r:id="rId14" o:title=""/>
                </v:shape>
                <w:control r:id="rId15" w:name="TextBox9" w:shapeid="_x0000_i1491"/>
              </w:object>
            </w:r>
          </w:p>
        </w:tc>
      </w:tr>
      <w:tr w:rsidR="00BD3308" w:rsidTr="00BD3308">
        <w:trPr>
          <w:trHeight w:val="432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Report Picked up by: </w:t>
            </w:r>
          </w:p>
        </w:tc>
        <w:tc>
          <w:tcPr>
            <w:tcW w:w="4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354" type="#_x0000_t75" style="width:1in;height:18pt" o:ole="">
                  <v:imagedata r:id="rId14" o:title=""/>
                </v:shape>
                <w:control r:id="rId16" w:name="TextBox10" w:shapeid="_x0000_i1354"/>
              </w:objec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308" w:rsidRDefault="00BD3308" w:rsidP="00BD33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353" type="#_x0000_t75" style="width:105.6pt;height:18pt" o:ole="">
                  <v:imagedata r:id="rId17" o:title=""/>
                </v:shape>
                <w:control r:id="rId18" w:name="TextBox11" w:shapeid="_x0000_i1353"/>
              </w:object>
            </w:r>
          </w:p>
        </w:tc>
      </w:tr>
      <w:tr w:rsidR="00AA006C" w:rsidTr="00BD3308">
        <w:tc>
          <w:tcPr>
            <w:tcW w:w="11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6C" w:rsidRDefault="00AA00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825" w:rsidTr="00A4469B">
        <w:tc>
          <w:tcPr>
            <w:tcW w:w="8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56825" w:rsidRPr="002F2FAD" w:rsidRDefault="00856825" w:rsidP="002F2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FAD">
              <w:rPr>
                <w:rFonts w:ascii="Times New Roman" w:hAnsi="Times New Roman" w:cs="Times New Roman"/>
                <w:b/>
                <w:sz w:val="24"/>
              </w:rPr>
              <w:t>RECORDS USE ONLY</w:t>
            </w:r>
          </w:p>
          <w:p w:rsidR="002F2FAD" w:rsidRPr="002F2FAD" w:rsidRDefault="002F2FAD" w:rsidP="002F2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56825" w:rsidRPr="002F2FAD" w:rsidRDefault="00856825" w:rsidP="002F2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FAD">
              <w:rPr>
                <w:rFonts w:ascii="Times New Roman" w:hAnsi="Times New Roman" w:cs="Times New Roman"/>
                <w:b/>
                <w:sz w:val="24"/>
              </w:rPr>
              <w:t>BODY #: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6825" w:rsidRPr="002F2FAD" w:rsidRDefault="002F2FAD" w:rsidP="002F2F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1"/>
          </w:p>
        </w:tc>
      </w:tr>
      <w:tr w:rsidR="00757690" w:rsidTr="002A35DA">
        <w:tc>
          <w:tcPr>
            <w:tcW w:w="110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90" w:rsidRDefault="00757690">
            <w:pPr>
              <w:rPr>
                <w:rFonts w:ascii="Times New Roman" w:hAnsi="Times New Roman" w:cs="Times New Roman"/>
                <w:sz w:val="24"/>
              </w:rPr>
            </w:pPr>
          </w:p>
          <w:p w:rsidR="002F2FAD" w:rsidRDefault="002F2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</w:rPr>
              <w:t xml:space="preserve"> Denied: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</w:rPr>
              <w:t xml:space="preserve"> Arrest reports released by District Attorney</w:t>
            </w:r>
          </w:p>
          <w:p w:rsidR="002F2FAD" w:rsidRDefault="002F2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</w:rPr>
              <w:t xml:space="preserve"> Probation Officer who has jurisdiction over case</w:t>
            </w:r>
          </w:p>
          <w:p w:rsidR="002F2FAD" w:rsidRDefault="002F2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bookmarkStart w:id="25" w:name="_GoBack"/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  <w:bookmarkEnd w:id="25"/>
            <w:r>
              <w:rPr>
                <w:rFonts w:ascii="Times New Roman" w:hAnsi="Times New Roman" w:cs="Times New Roman"/>
                <w:sz w:val="24"/>
              </w:rPr>
              <w:t xml:space="preserve"> Case still under investigation</w:t>
            </w:r>
          </w:p>
          <w:p w:rsidR="002F2FAD" w:rsidRDefault="002F2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4"/>
              </w:rPr>
              <w:t xml:space="preserve"> Case is Protected Information</w:t>
            </w:r>
          </w:p>
          <w:p w:rsidR="002F2FAD" w:rsidRDefault="002F2FAD" w:rsidP="00C86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4"/>
              </w:rPr>
              <w:t xml:space="preserve"> Other: </w:t>
            </w:r>
            <w:r w:rsidR="00C86D97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481" type="#_x0000_t75" style="width:207.6pt;height:17.2pt" o:ole="">
                  <v:imagedata r:id="rId19" o:title=""/>
                </v:shape>
                <w:control r:id="rId20" w:name="TextBox2" w:shapeid="_x0000_i1481"/>
              </w:object>
            </w:r>
            <w:r w:rsidR="00C86D97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483" type="#_x0000_t75" style="width:1in;height:16.4pt" o:ole="">
                  <v:imagedata r:id="rId21" o:title=""/>
                </v:shape>
                <w:control r:id="rId22" w:name="TextBox1" w:shapeid="_x0000_i1483"/>
              </w:object>
            </w:r>
          </w:p>
        </w:tc>
      </w:tr>
      <w:tr w:rsidR="00757690" w:rsidTr="002871AA">
        <w:trPr>
          <w:trHeight w:val="328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7690" w:rsidRDefault="00757690">
            <w:pPr>
              <w:rPr>
                <w:rFonts w:ascii="Times New Roman" w:hAnsi="Times New Roman" w:cs="Times New Roman"/>
                <w:sz w:val="24"/>
              </w:rPr>
            </w:pPr>
          </w:p>
          <w:p w:rsidR="002F2FAD" w:rsidRDefault="002F2F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35DA" w:rsidTr="002871AA">
        <w:trPr>
          <w:trHeight w:val="576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DA" w:rsidRDefault="002A35DA" w:rsidP="002A3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4"/>
              </w:rPr>
              <w:t xml:space="preserve"> Approved by: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499" type="#_x0000_t75" style="width:1in;height:18pt" o:ole="">
                  <v:imagedata r:id="rId14" o:title=""/>
                </v:shape>
                <w:control r:id="rId23" w:name="TextBox21" w:shapeid="_x0000_i1499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Title: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410" type="#_x0000_t75" style="width:1in;height:18pt" o:ole="">
                  <v:imagedata r:id="rId14" o:title=""/>
                </v:shape>
                <w:control r:id="rId24" w:name="TextBox31" w:shapeid="_x0000_i141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Date: </w:t>
            </w:r>
            <w:r>
              <w:rPr>
                <w:rFonts w:ascii="Times New Roman" w:hAnsi="Times New Roman" w:cs="Times New Roman"/>
                <w:sz w:val="24"/>
              </w:rPr>
              <w:object w:dxaOrig="0" w:dyaOrig="0">
                <v:shape id="_x0000_i1409" type="#_x0000_t75" style="width:1in;height:18pt" o:ole="">
                  <v:imagedata r:id="rId14" o:title=""/>
                </v:shape>
                <w:control r:id="rId25" w:name="TextBox41" w:shapeid="_x0000_i1409"/>
              </w:object>
            </w:r>
          </w:p>
        </w:tc>
      </w:tr>
      <w:tr w:rsidR="00757690" w:rsidTr="002871AA"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57690" w:rsidRDefault="007576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006C" w:rsidRPr="00AA006C" w:rsidRDefault="00AA006C" w:rsidP="002871AA">
      <w:pPr>
        <w:rPr>
          <w:rFonts w:ascii="Times New Roman" w:hAnsi="Times New Roman" w:cs="Times New Roman"/>
          <w:sz w:val="24"/>
        </w:rPr>
      </w:pPr>
    </w:p>
    <w:sectPr w:rsidR="00AA006C" w:rsidRPr="00AA006C" w:rsidSect="002871AA">
      <w:pgSz w:w="12240" w:h="15840"/>
      <w:pgMar w:top="1440" w:right="720" w:bottom="100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08" w:rsidRDefault="00BD3308" w:rsidP="00A4469B">
      <w:pPr>
        <w:spacing w:after="0" w:line="240" w:lineRule="auto"/>
      </w:pPr>
      <w:r>
        <w:separator/>
      </w:r>
    </w:p>
  </w:endnote>
  <w:endnote w:type="continuationSeparator" w:id="0">
    <w:p w:rsidR="00BD3308" w:rsidRDefault="00BD3308" w:rsidP="00A4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08" w:rsidRDefault="00BD3308" w:rsidP="00A4469B">
      <w:pPr>
        <w:spacing w:after="0" w:line="240" w:lineRule="auto"/>
      </w:pPr>
      <w:r>
        <w:separator/>
      </w:r>
    </w:p>
  </w:footnote>
  <w:footnote w:type="continuationSeparator" w:id="0">
    <w:p w:rsidR="00BD3308" w:rsidRDefault="00BD3308" w:rsidP="00A4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C"/>
    <w:rsid w:val="002871AA"/>
    <w:rsid w:val="002A35DA"/>
    <w:rsid w:val="002E3D14"/>
    <w:rsid w:val="002F2FAD"/>
    <w:rsid w:val="004F1F5D"/>
    <w:rsid w:val="0058584F"/>
    <w:rsid w:val="005C69F1"/>
    <w:rsid w:val="006A2410"/>
    <w:rsid w:val="00757690"/>
    <w:rsid w:val="00856825"/>
    <w:rsid w:val="008D1C06"/>
    <w:rsid w:val="009A0E89"/>
    <w:rsid w:val="00A200C5"/>
    <w:rsid w:val="00A4469B"/>
    <w:rsid w:val="00A70C0D"/>
    <w:rsid w:val="00AA006C"/>
    <w:rsid w:val="00B70FD6"/>
    <w:rsid w:val="00BD3308"/>
    <w:rsid w:val="00C47E68"/>
    <w:rsid w:val="00C86D97"/>
    <w:rsid w:val="00E772D2"/>
    <w:rsid w:val="00E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A555"/>
  <w15:chartTrackingRefBased/>
  <w15:docId w15:val="{977FFAFE-1281-4C2A-9F15-716A1BE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9B"/>
  </w:style>
  <w:style w:type="paragraph" w:styleId="Footer">
    <w:name w:val="footer"/>
    <w:basedOn w:val="Normal"/>
    <w:link w:val="FooterChar"/>
    <w:uiPriority w:val="99"/>
    <w:unhideWhenUsed/>
    <w:rsid w:val="00A4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9B"/>
  </w:style>
  <w:style w:type="paragraph" w:styleId="BalloonText">
    <w:name w:val="Balloon Text"/>
    <w:basedOn w:val="Normal"/>
    <w:link w:val="BalloonTextChar"/>
    <w:uiPriority w:val="99"/>
    <w:semiHidden/>
    <w:unhideWhenUsed/>
    <w:rsid w:val="008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936827B7.dotm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Barbara County Sheriff's Office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Camarena, Juan</dc:creator>
  <cp:keywords/>
  <dc:description/>
  <cp:lastModifiedBy>Camarena, Juan</cp:lastModifiedBy>
  <cp:revision>14</cp:revision>
  <cp:lastPrinted>2016-09-12T17:57:00Z</cp:lastPrinted>
  <dcterms:created xsi:type="dcterms:W3CDTF">2016-09-12T16:44:00Z</dcterms:created>
  <dcterms:modified xsi:type="dcterms:W3CDTF">2016-09-12T18:00:00Z</dcterms:modified>
</cp:coreProperties>
</file>