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92" w:rsidRPr="00EE3D92" w:rsidRDefault="00EE3D92" w:rsidP="00EE3D92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EE3D92">
        <w:rPr>
          <w:rFonts w:ascii="Times New Roman" w:hAnsi="Times New Roman"/>
          <w:b/>
          <w:bCs/>
          <w:sz w:val="27"/>
          <w:szCs w:val="27"/>
        </w:rPr>
        <w:t>Online Police Reporting Narrative Example</w:t>
      </w:r>
    </w:p>
    <w:p w:rsidR="00EE3D92" w:rsidRPr="00EE3D92" w:rsidRDefault="00EE3D92" w:rsidP="00EE3D9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EE3D92">
        <w:rPr>
          <w:rFonts w:ascii="Times New Roman" w:hAnsi="Times New Roman"/>
          <w:szCs w:val="24"/>
        </w:rPr>
        <w:t>The following narrative is an example of theft from an unlocked vehicle. The example is a common format used for criminal and incident type reports written by deputies:</w:t>
      </w:r>
    </w:p>
    <w:p w:rsidR="00EE3D92" w:rsidRPr="00EE3D92" w:rsidRDefault="00EE3D92" w:rsidP="00EE3D92">
      <w:pPr>
        <w:rPr>
          <w:rFonts w:ascii="Times New Roman" w:hAnsi="Times New Roman"/>
          <w:szCs w:val="24"/>
        </w:rPr>
      </w:pPr>
    </w:p>
    <w:p w:rsidR="00EE3D92" w:rsidRPr="00EE3D92" w:rsidRDefault="00EE3D92" w:rsidP="00EE3D92">
      <w:pPr>
        <w:spacing w:before="100" w:beforeAutospacing="1" w:after="100" w:afterAutospacing="1"/>
        <w:ind w:left="450"/>
        <w:rPr>
          <w:rFonts w:ascii="Times New Roman" w:hAnsi="Times New Roman"/>
          <w:szCs w:val="24"/>
        </w:rPr>
      </w:pPr>
      <w:r w:rsidRPr="00EE3D92">
        <w:rPr>
          <w:rFonts w:ascii="Times New Roman" w:hAnsi="Times New Roman"/>
          <w:szCs w:val="24"/>
        </w:rPr>
        <w:t>"On Friday, January 1, 2016, at approximately 8:15 AM, I parked my car in the Food Mart parking lot, located at 1234 Food Dr., in Goleta. I left my car unlocked since I was planning to return quickly. While I was inside the Food Mart, I had realized I left my cellphone on top of the center console of my car. When I returned to my car, at approximately 8:20 AM, I discovered my car's front passenger door was ajar and my cellphone was gone. I did not see who stole my cellphone or know who could have stolen it. This report is for documentation purposes only."</w:t>
      </w:r>
    </w:p>
    <w:p w:rsidR="00342763" w:rsidRDefault="00342763">
      <w:bookmarkStart w:id="0" w:name="_GoBack"/>
      <w:bookmarkEnd w:id="0"/>
    </w:p>
    <w:sectPr w:rsidR="00342763" w:rsidSect="00342763">
      <w:footerReference w:type="default" r:id="rId6"/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92" w:rsidRDefault="00EE3D92">
      <w:r>
        <w:separator/>
      </w:r>
    </w:p>
  </w:endnote>
  <w:endnote w:type="continuationSeparator" w:id="0">
    <w:p w:rsidR="00EE3D92" w:rsidRDefault="00EE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67" w:rsidRDefault="00455F67">
    <w:pPr>
      <w:pStyle w:val="Footer"/>
    </w:pP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>
      <w:rPr>
        <w:noProof/>
        <w:sz w:val="12"/>
      </w:rPr>
      <w:t>T:\Templates\NT_norm.dot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92" w:rsidRDefault="00EE3D92">
      <w:r>
        <w:separator/>
      </w:r>
    </w:p>
  </w:footnote>
  <w:footnote w:type="continuationSeparator" w:id="0">
    <w:p w:rsidR="00EE3D92" w:rsidRDefault="00EE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92"/>
    <w:rsid w:val="00001BA3"/>
    <w:rsid w:val="00013B21"/>
    <w:rsid w:val="000176E6"/>
    <w:rsid w:val="00020D1F"/>
    <w:rsid w:val="00054E41"/>
    <w:rsid w:val="000B35EE"/>
    <w:rsid w:val="000D5C50"/>
    <w:rsid w:val="000E5977"/>
    <w:rsid w:val="00164C76"/>
    <w:rsid w:val="001C23F3"/>
    <w:rsid w:val="001D52E0"/>
    <w:rsid w:val="001F1863"/>
    <w:rsid w:val="001F5A45"/>
    <w:rsid w:val="00210E87"/>
    <w:rsid w:val="00236F25"/>
    <w:rsid w:val="00257A22"/>
    <w:rsid w:val="002629EB"/>
    <w:rsid w:val="002675C8"/>
    <w:rsid w:val="002B3995"/>
    <w:rsid w:val="002D1E91"/>
    <w:rsid w:val="00312CC2"/>
    <w:rsid w:val="00336E68"/>
    <w:rsid w:val="00342763"/>
    <w:rsid w:val="00371910"/>
    <w:rsid w:val="003B1FCA"/>
    <w:rsid w:val="003B6D03"/>
    <w:rsid w:val="003C3847"/>
    <w:rsid w:val="00425982"/>
    <w:rsid w:val="00455CDD"/>
    <w:rsid w:val="00455F67"/>
    <w:rsid w:val="00475FD7"/>
    <w:rsid w:val="004A262B"/>
    <w:rsid w:val="004B2CCE"/>
    <w:rsid w:val="004B5CA0"/>
    <w:rsid w:val="004C046D"/>
    <w:rsid w:val="004C4DB4"/>
    <w:rsid w:val="004E64E0"/>
    <w:rsid w:val="00505AEC"/>
    <w:rsid w:val="005219E1"/>
    <w:rsid w:val="005229DA"/>
    <w:rsid w:val="00556CF0"/>
    <w:rsid w:val="005A055D"/>
    <w:rsid w:val="005C31B0"/>
    <w:rsid w:val="005E3321"/>
    <w:rsid w:val="005F5B62"/>
    <w:rsid w:val="0060519B"/>
    <w:rsid w:val="00653D21"/>
    <w:rsid w:val="00665339"/>
    <w:rsid w:val="00684696"/>
    <w:rsid w:val="006979DB"/>
    <w:rsid w:val="006C1552"/>
    <w:rsid w:val="00703875"/>
    <w:rsid w:val="00726AD1"/>
    <w:rsid w:val="007317A5"/>
    <w:rsid w:val="0073338A"/>
    <w:rsid w:val="00733AD5"/>
    <w:rsid w:val="00761EBF"/>
    <w:rsid w:val="00792A3F"/>
    <w:rsid w:val="007A7EC0"/>
    <w:rsid w:val="007B09A7"/>
    <w:rsid w:val="007B374D"/>
    <w:rsid w:val="007D0C54"/>
    <w:rsid w:val="007F6A78"/>
    <w:rsid w:val="00805D21"/>
    <w:rsid w:val="008251DF"/>
    <w:rsid w:val="00880E66"/>
    <w:rsid w:val="00882E38"/>
    <w:rsid w:val="008F505F"/>
    <w:rsid w:val="0090021B"/>
    <w:rsid w:val="00927DB0"/>
    <w:rsid w:val="0095162D"/>
    <w:rsid w:val="00957907"/>
    <w:rsid w:val="0096082D"/>
    <w:rsid w:val="009D13DA"/>
    <w:rsid w:val="00A12002"/>
    <w:rsid w:val="00A301E8"/>
    <w:rsid w:val="00A65EA7"/>
    <w:rsid w:val="00A95A01"/>
    <w:rsid w:val="00AB7B38"/>
    <w:rsid w:val="00AD1A49"/>
    <w:rsid w:val="00AF037B"/>
    <w:rsid w:val="00B04FFB"/>
    <w:rsid w:val="00B41D52"/>
    <w:rsid w:val="00B44D3C"/>
    <w:rsid w:val="00B65921"/>
    <w:rsid w:val="00B763F0"/>
    <w:rsid w:val="00BB2FE8"/>
    <w:rsid w:val="00BB7731"/>
    <w:rsid w:val="00BD3CF5"/>
    <w:rsid w:val="00C22219"/>
    <w:rsid w:val="00C577BC"/>
    <w:rsid w:val="00C65196"/>
    <w:rsid w:val="00C66176"/>
    <w:rsid w:val="00C73529"/>
    <w:rsid w:val="00CA0D2C"/>
    <w:rsid w:val="00CB44BE"/>
    <w:rsid w:val="00CC2AA9"/>
    <w:rsid w:val="00CD0337"/>
    <w:rsid w:val="00CD23E4"/>
    <w:rsid w:val="00CD3860"/>
    <w:rsid w:val="00CF2C5B"/>
    <w:rsid w:val="00CF712C"/>
    <w:rsid w:val="00D22B3A"/>
    <w:rsid w:val="00D319DB"/>
    <w:rsid w:val="00D42A3F"/>
    <w:rsid w:val="00D44172"/>
    <w:rsid w:val="00D5071D"/>
    <w:rsid w:val="00D66D20"/>
    <w:rsid w:val="00DC5933"/>
    <w:rsid w:val="00E25BA4"/>
    <w:rsid w:val="00E269B1"/>
    <w:rsid w:val="00E50608"/>
    <w:rsid w:val="00E721CB"/>
    <w:rsid w:val="00E81096"/>
    <w:rsid w:val="00EE3D92"/>
    <w:rsid w:val="00EE7013"/>
    <w:rsid w:val="00F254FF"/>
    <w:rsid w:val="00F305CD"/>
    <w:rsid w:val="00F36B77"/>
    <w:rsid w:val="00F81C24"/>
    <w:rsid w:val="00F851FE"/>
    <w:rsid w:val="00F95568"/>
    <w:rsid w:val="00FA6CB7"/>
    <w:rsid w:val="00FC5B52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E1B6E6-2AAA-4DBB-A5BE-64E72010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3">
    <w:name w:val="heading 3"/>
    <w:basedOn w:val="Normal"/>
    <w:link w:val="Heading3Char"/>
    <w:uiPriority w:val="9"/>
    <w:qFormat/>
    <w:rsid w:val="00EE3D9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EE3D9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3D9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BC1495C1.dotm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Santa Barbara County Sheriff's Office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Delgadillo, Eric</dc:creator>
  <cp:keywords/>
  <dc:description/>
  <cp:lastModifiedBy>Delgadillo, Eric</cp:lastModifiedBy>
  <cp:revision>1</cp:revision>
  <dcterms:created xsi:type="dcterms:W3CDTF">2017-09-25T11:48:00Z</dcterms:created>
  <dcterms:modified xsi:type="dcterms:W3CDTF">2017-09-25T11:49:00Z</dcterms:modified>
</cp:coreProperties>
</file>