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82" w:rsidRDefault="00631EB8" w:rsidP="00631EB8">
      <w:pPr>
        <w:spacing w:after="0"/>
        <w:jc w:val="center"/>
        <w:rPr>
          <w:rFonts w:ascii="Arial" w:hAnsi="Arial" w:cs="Arial"/>
          <w:sz w:val="28"/>
          <w:szCs w:val="28"/>
        </w:rPr>
      </w:pPr>
      <w:r>
        <w:rPr>
          <w:rFonts w:ascii="Arial" w:hAnsi="Arial" w:cs="Arial"/>
          <w:sz w:val="28"/>
          <w:szCs w:val="28"/>
        </w:rPr>
        <w:t>WRIT OF POSSESSION – REAL PROPERTY</w:t>
      </w:r>
    </w:p>
    <w:p w:rsidR="00631EB8" w:rsidRPr="00631EB8" w:rsidRDefault="00631EB8" w:rsidP="00631EB8">
      <w:pPr>
        <w:spacing w:after="0"/>
        <w:jc w:val="center"/>
        <w:rPr>
          <w:rFonts w:ascii="Arial" w:hAnsi="Arial" w:cs="Arial"/>
          <w:b/>
          <w:sz w:val="24"/>
          <w:szCs w:val="24"/>
        </w:rPr>
      </w:pPr>
      <w:r w:rsidRPr="00631EB8">
        <w:rPr>
          <w:rFonts w:ascii="Arial" w:hAnsi="Arial" w:cs="Arial"/>
          <w:b/>
          <w:sz w:val="24"/>
          <w:szCs w:val="24"/>
        </w:rPr>
        <w:t>INSTRUCTIONS TO THE SHERIFF OF THE COUNTY OF SANTA BARBARA</w:t>
      </w:r>
    </w:p>
    <w:p w:rsidR="00631EB8" w:rsidRDefault="00631EB8" w:rsidP="00631EB8">
      <w:pPr>
        <w:spacing w:after="0" w:line="360" w:lineRule="auto"/>
        <w:jc w:val="center"/>
        <w:rPr>
          <w:rFonts w:ascii="Arial" w:hAnsi="Arial" w:cs="Arial"/>
          <w:sz w:val="16"/>
          <w:szCs w:val="16"/>
        </w:rPr>
      </w:pPr>
      <w:r w:rsidRPr="00631EB8">
        <w:rPr>
          <w:rFonts w:ascii="Arial" w:hAnsi="Arial" w:cs="Arial"/>
          <w:sz w:val="16"/>
          <w:szCs w:val="16"/>
        </w:rPr>
        <w:t xml:space="preserve">The Sheriff must have written, signed, instructions </w:t>
      </w:r>
      <w:r w:rsidR="00856370">
        <w:rPr>
          <w:rFonts w:ascii="Arial" w:hAnsi="Arial" w:cs="Arial"/>
          <w:sz w:val="16"/>
          <w:szCs w:val="16"/>
        </w:rPr>
        <w:t>by the attorney for the plaintiff</w:t>
      </w:r>
      <w:r w:rsidRPr="00631EB8">
        <w:rPr>
          <w:rFonts w:ascii="Arial" w:hAnsi="Arial" w:cs="Arial"/>
          <w:sz w:val="16"/>
          <w:szCs w:val="16"/>
        </w:rPr>
        <w:t>, o</w:t>
      </w:r>
      <w:r w:rsidR="00856370">
        <w:rPr>
          <w:rFonts w:ascii="Arial" w:hAnsi="Arial" w:cs="Arial"/>
          <w:sz w:val="16"/>
          <w:szCs w:val="16"/>
        </w:rPr>
        <w:t>r the plaintiff</w:t>
      </w:r>
      <w:r w:rsidR="00D56F80">
        <w:rPr>
          <w:rFonts w:ascii="Arial" w:hAnsi="Arial" w:cs="Arial"/>
          <w:sz w:val="16"/>
          <w:szCs w:val="16"/>
        </w:rPr>
        <w:t xml:space="preserve"> if he/she has no</w:t>
      </w:r>
      <w:r w:rsidRPr="00631EB8">
        <w:rPr>
          <w:rFonts w:ascii="Arial" w:hAnsi="Arial" w:cs="Arial"/>
          <w:sz w:val="16"/>
          <w:szCs w:val="16"/>
        </w:rPr>
        <w:t xml:space="preserve"> attorney (CCP 262; 687.010).</w:t>
      </w:r>
    </w:p>
    <w:p w:rsidR="00D56F80" w:rsidRDefault="003A63A9" w:rsidP="00D56F80">
      <w:pPr>
        <w:spacing w:after="0"/>
        <w:rPr>
          <w:rFonts w:ascii="Arial" w:hAnsi="Arial" w:cs="Arial"/>
          <w:sz w:val="18"/>
          <w:szCs w:val="18"/>
        </w:rPr>
      </w:pPr>
      <w:sdt>
        <w:sdtPr>
          <w:rPr>
            <w:rFonts w:ascii="Arial" w:hAnsi="Arial" w:cs="Arial"/>
            <w:sz w:val="20"/>
            <w:szCs w:val="20"/>
          </w:rPr>
          <w:id w:val="718250781"/>
          <w14:checkbox>
            <w14:checked w14:val="0"/>
            <w14:checkedState w14:val="2612" w14:font="MS Gothic"/>
            <w14:uncheckedState w14:val="2610" w14:font="MS Gothic"/>
          </w14:checkbox>
        </w:sdtPr>
        <w:sdtEndPr/>
        <w:sdtContent>
          <w:r w:rsidR="00BC681D">
            <w:rPr>
              <w:rFonts w:ascii="MS Gothic" w:eastAsia="MS Gothic" w:hAnsi="MS Gothic" w:cs="Arial" w:hint="eastAsia"/>
              <w:sz w:val="20"/>
              <w:szCs w:val="20"/>
            </w:rPr>
            <w:t>☐</w:t>
          </w:r>
        </w:sdtContent>
      </w:sdt>
      <w:r w:rsidR="00631EB8" w:rsidRPr="00D56F80">
        <w:rPr>
          <w:rFonts w:ascii="Arial" w:hAnsi="Arial" w:cs="Arial"/>
          <w:sz w:val="18"/>
          <w:szCs w:val="18"/>
        </w:rPr>
        <w:t>1105 Santa Barbara St., Santa Barbara, CA 93101, PO BOX 690, Santa Barbara, CA 93102 – Tel 805 568-2900,</w:t>
      </w:r>
      <w:r w:rsidR="00631EB8">
        <w:rPr>
          <w:rFonts w:ascii="Arial" w:hAnsi="Arial" w:cs="Arial"/>
          <w:sz w:val="20"/>
          <w:szCs w:val="20"/>
        </w:rPr>
        <w:t xml:space="preserve"> </w:t>
      </w:r>
      <w:r w:rsidR="00D56F80">
        <w:rPr>
          <w:rFonts w:ascii="Arial" w:hAnsi="Arial" w:cs="Arial"/>
          <w:sz w:val="18"/>
          <w:szCs w:val="18"/>
        </w:rPr>
        <w:t>FAX 805 568-2900</w:t>
      </w:r>
    </w:p>
    <w:p w:rsidR="00D56F80" w:rsidRDefault="003A63A9" w:rsidP="00EB56F9">
      <w:pPr>
        <w:spacing w:after="0" w:line="240" w:lineRule="auto"/>
        <w:rPr>
          <w:rFonts w:ascii="Arial" w:hAnsi="Arial" w:cs="Arial"/>
          <w:sz w:val="18"/>
          <w:szCs w:val="18"/>
        </w:rPr>
      </w:pPr>
      <w:sdt>
        <w:sdtPr>
          <w:rPr>
            <w:rFonts w:ascii="Arial" w:hAnsi="Arial" w:cs="Arial"/>
            <w:sz w:val="20"/>
            <w:szCs w:val="20"/>
          </w:rPr>
          <w:id w:val="1153482756"/>
          <w14:checkbox>
            <w14:checked w14:val="0"/>
            <w14:checkedState w14:val="2612" w14:font="MS Gothic"/>
            <w14:uncheckedState w14:val="2610" w14:font="MS Gothic"/>
          </w14:checkbox>
        </w:sdtPr>
        <w:sdtEndPr/>
        <w:sdtContent>
          <w:r w:rsidR="00BC681D">
            <w:rPr>
              <w:rFonts w:ascii="MS Gothic" w:eastAsia="MS Gothic" w:hAnsi="MS Gothic" w:cs="Arial" w:hint="eastAsia"/>
              <w:sz w:val="20"/>
              <w:szCs w:val="20"/>
            </w:rPr>
            <w:t>☐</w:t>
          </w:r>
        </w:sdtContent>
      </w:sdt>
      <w:r w:rsidR="00D56F80">
        <w:rPr>
          <w:rFonts w:ascii="Arial" w:hAnsi="Arial" w:cs="Arial"/>
          <w:sz w:val="18"/>
          <w:szCs w:val="18"/>
        </w:rPr>
        <w:t xml:space="preserve"> 312 E. Cook St., Santa Maria, CA 93454, PO BOX 5049, Santa Maria, CA 93456 – Tel 805 346-7430, FAX 805 346-7437</w:t>
      </w:r>
    </w:p>
    <w:p w:rsidR="00D56F80" w:rsidRDefault="00D56F80" w:rsidP="009A1D11">
      <w:pPr>
        <w:spacing w:after="0" w:line="288" w:lineRule="auto"/>
        <w:rPr>
          <w:rFonts w:ascii="Arial" w:hAnsi="Arial" w:cs="Arial"/>
          <w:sz w:val="18"/>
          <w:szCs w:val="18"/>
        </w:rPr>
      </w:pPr>
    </w:p>
    <w:p w:rsidR="007D3D42" w:rsidRDefault="007D3D42" w:rsidP="00D56F80">
      <w:pPr>
        <w:spacing w:after="0" w:line="240" w:lineRule="auto"/>
        <w:rPr>
          <w:rFonts w:ascii="Arial" w:hAnsi="Arial" w:cs="Arial"/>
          <w:i/>
          <w:sz w:val="24"/>
          <w:szCs w:val="24"/>
        </w:rPr>
        <w:sectPr w:rsidR="007D3D42" w:rsidSect="009807CC">
          <w:footerReference w:type="default" r:id="rId7"/>
          <w:footerReference w:type="first" r:id="rId8"/>
          <w:pgSz w:w="12240" w:h="15840"/>
          <w:pgMar w:top="720" w:right="720" w:bottom="720" w:left="720" w:header="720" w:footer="720" w:gutter="0"/>
          <w:cols w:space="720"/>
          <w:titlePg/>
          <w:docGrid w:linePitch="360"/>
        </w:sectPr>
      </w:pPr>
    </w:p>
    <w:p w:rsidR="00D56F80" w:rsidRDefault="00D56F80" w:rsidP="00D56F80">
      <w:pPr>
        <w:spacing w:after="0" w:line="240" w:lineRule="auto"/>
        <w:rPr>
          <w:rFonts w:ascii="Arial" w:hAnsi="Arial" w:cs="Arial"/>
          <w:i/>
          <w:sz w:val="24"/>
          <w:szCs w:val="24"/>
        </w:rPr>
      </w:pPr>
      <w:r>
        <w:rPr>
          <w:rFonts w:ascii="Arial" w:hAnsi="Arial" w:cs="Arial"/>
          <w:i/>
          <w:sz w:val="24"/>
          <w:szCs w:val="24"/>
        </w:rPr>
        <w:t>Please print legibly</w:t>
      </w:r>
    </w:p>
    <w:p w:rsidR="007D3D42" w:rsidRDefault="007966E0" w:rsidP="00CD24E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70F12" w:rsidRDefault="00770F12" w:rsidP="00CD24EF">
      <w:pPr>
        <w:spacing w:after="0"/>
        <w:rPr>
          <w:rFonts w:ascii="Arial" w:hAnsi="Arial" w:cs="Arial"/>
        </w:rPr>
      </w:pPr>
    </w:p>
    <w:p w:rsidR="002D2C2A" w:rsidRPr="00CD24EF" w:rsidRDefault="002D2C2A" w:rsidP="00CD24EF">
      <w:pPr>
        <w:spacing w:after="0"/>
        <w:rPr>
          <w:rFonts w:ascii="Arial" w:hAnsi="Arial" w:cs="Arial"/>
          <w:u w:val="single"/>
        </w:rPr>
      </w:pPr>
    </w:p>
    <w:p w:rsidR="007D3D42" w:rsidRDefault="007D3D42" w:rsidP="007D3D42">
      <w:pPr>
        <w:spacing w:after="0" w:line="240" w:lineRule="auto"/>
        <w:ind w:left="720" w:firstLine="720"/>
        <w:rPr>
          <w:rFonts w:ascii="Arial" w:hAnsi="Arial" w:cs="Arial"/>
          <w:sz w:val="18"/>
          <w:szCs w:val="18"/>
        </w:rPr>
      </w:pPr>
    </w:p>
    <w:sdt>
      <w:sdtPr>
        <w:id w:val="-205493713"/>
        <w:placeholder>
          <w:docPart w:val="F7893DB5E1FC432BA5A10AE102EEA70A"/>
        </w:placeholder>
        <w:showingPlcHdr/>
        <w15:color w:val="FFFF00"/>
        <w15:appearance w15:val="hidden"/>
        <w:text/>
      </w:sdtPr>
      <w:sdtEndPr>
        <w:rPr>
          <w:rFonts w:ascii="Arial" w:hAnsi="Arial" w:cs="Arial"/>
        </w:rPr>
      </w:sdtEndPr>
      <w:sdtContent>
        <w:p w:rsidR="007D3D42" w:rsidRPr="00957D84" w:rsidRDefault="00AD75FF" w:rsidP="00957D84">
          <w:pPr>
            <w:spacing w:after="0" w:line="240" w:lineRule="auto"/>
            <w:jc w:val="center"/>
            <w:rPr>
              <w:rFonts w:ascii="Arial" w:hAnsi="Arial" w:cs="Arial"/>
            </w:rPr>
          </w:pPr>
          <w:r w:rsidRPr="0067199A">
            <w:rPr>
              <w:rStyle w:val="PlaceholderText"/>
            </w:rPr>
            <w:t>Click or tap here to enter text.</w:t>
          </w:r>
        </w:p>
      </w:sdtContent>
    </w:sdt>
    <w:p w:rsidR="007B0335" w:rsidRDefault="002C4DE0" w:rsidP="007B0335">
      <w:pPr>
        <w:pBdr>
          <w:top w:val="single" w:sz="4" w:space="1" w:color="auto"/>
        </w:pBdr>
        <w:spacing w:after="0" w:line="240" w:lineRule="auto"/>
        <w:jc w:val="center"/>
        <w:rPr>
          <w:rFonts w:ascii="Arial" w:hAnsi="Arial" w:cs="Arial"/>
          <w:sz w:val="18"/>
          <w:szCs w:val="18"/>
        </w:rPr>
      </w:pPr>
      <w:r>
        <w:rPr>
          <w:rFonts w:ascii="Arial" w:hAnsi="Arial" w:cs="Arial"/>
          <w:sz w:val="18"/>
          <w:szCs w:val="18"/>
        </w:rPr>
        <w:t>Court Case Number</w:t>
      </w:r>
    </w:p>
    <w:p w:rsidR="002D2C2A" w:rsidRPr="002C4DE0" w:rsidRDefault="002D2C2A" w:rsidP="002D2C2A">
      <w:pPr>
        <w:pBdr>
          <w:top w:val="single" w:sz="4" w:space="1" w:color="auto"/>
        </w:pBdr>
        <w:spacing w:after="0" w:line="240" w:lineRule="auto"/>
        <w:rPr>
          <w:rFonts w:ascii="Arial" w:hAnsi="Arial" w:cs="Arial"/>
          <w:sz w:val="18"/>
          <w:szCs w:val="18"/>
        </w:rPr>
        <w:sectPr w:rsidR="002D2C2A" w:rsidRPr="002C4DE0" w:rsidSect="00DB34E0">
          <w:type w:val="continuous"/>
          <w:pgSz w:w="12240" w:h="15840"/>
          <w:pgMar w:top="720" w:right="720" w:bottom="720" w:left="720" w:header="720" w:footer="720" w:gutter="0"/>
          <w:cols w:num="2" w:space="2160"/>
          <w:docGrid w:linePitch="360"/>
        </w:sectPr>
      </w:pPr>
    </w:p>
    <w:sdt>
      <w:sdtPr>
        <w:rPr>
          <w:rFonts w:ascii="Arial" w:hAnsi="Arial" w:cs="Arial"/>
        </w:rPr>
        <w:id w:val="1639375084"/>
        <w:placeholder>
          <w:docPart w:val="CA3C21484C8C44A5A5FE4EC0FFEA1F07"/>
        </w:placeholder>
        <w:showingPlcHdr/>
        <w:text/>
      </w:sdtPr>
      <w:sdtEndPr/>
      <w:sdtContent>
        <w:p w:rsidR="00A556B0" w:rsidRDefault="00A556B0" w:rsidP="006724AC">
          <w:pPr>
            <w:tabs>
              <w:tab w:val="center" w:pos="5400"/>
              <w:tab w:val="left" w:pos="8145"/>
            </w:tabs>
            <w:spacing w:after="0" w:line="240" w:lineRule="auto"/>
            <w:rPr>
              <w:rFonts w:ascii="Arial" w:hAnsi="Arial" w:cs="Arial"/>
            </w:rPr>
          </w:pPr>
          <w:r w:rsidRPr="00DD4F4A">
            <w:rPr>
              <w:rStyle w:val="PlaceholderText"/>
              <w:rFonts w:ascii="Times New Roman" w:hAnsi="Times New Roman" w:cs="Times New Roman"/>
              <w:sz w:val="24"/>
              <w:szCs w:val="24"/>
            </w:rPr>
            <w:t>Click or tap here to enter text.</w:t>
          </w:r>
        </w:p>
      </w:sdtContent>
    </w:sdt>
    <w:p w:rsidR="006724AC" w:rsidRPr="006724AC" w:rsidRDefault="006724AC" w:rsidP="006724AC">
      <w:pPr>
        <w:pBdr>
          <w:top w:val="single" w:sz="4" w:space="1" w:color="auto"/>
        </w:pBdr>
        <w:spacing w:after="0" w:line="240" w:lineRule="auto"/>
        <w:rPr>
          <w:rFonts w:ascii="Arial" w:hAnsi="Arial" w:cs="Arial"/>
          <w:sz w:val="18"/>
          <w:szCs w:val="18"/>
        </w:rPr>
      </w:pPr>
      <w:r>
        <w:rPr>
          <w:rFonts w:ascii="Arial" w:hAnsi="Arial" w:cs="Arial"/>
          <w:sz w:val="18"/>
          <w:szCs w:val="18"/>
        </w:rPr>
        <w:t>Plaintiff</w:t>
      </w:r>
    </w:p>
    <w:p w:rsidR="002D2C2A" w:rsidRDefault="002D2C2A" w:rsidP="0018429A">
      <w:pPr>
        <w:spacing w:after="0" w:line="240" w:lineRule="auto"/>
        <w:jc w:val="center"/>
        <w:rPr>
          <w:rFonts w:ascii="Arial" w:hAnsi="Arial" w:cs="Arial"/>
        </w:rPr>
      </w:pPr>
      <w:r>
        <w:rPr>
          <w:rFonts w:ascii="Arial" w:hAnsi="Arial" w:cs="Arial"/>
        </w:rPr>
        <w:t>VS</w:t>
      </w:r>
    </w:p>
    <w:sdt>
      <w:sdtPr>
        <w:rPr>
          <w:rFonts w:ascii="Arial" w:hAnsi="Arial" w:cs="Arial"/>
        </w:rPr>
        <w:id w:val="511193710"/>
        <w:placeholder>
          <w:docPart w:val="916FA4EAEB454B75BCDB812F54F9C52D"/>
        </w:placeholder>
        <w:showingPlcHdr/>
        <w:text/>
      </w:sdtPr>
      <w:sdtEndPr/>
      <w:sdtContent>
        <w:p w:rsidR="002D2C2A" w:rsidRDefault="00770F12" w:rsidP="00A556B0">
          <w:pPr>
            <w:spacing w:after="0" w:line="240" w:lineRule="auto"/>
            <w:rPr>
              <w:rFonts w:ascii="Arial" w:hAnsi="Arial" w:cs="Arial"/>
            </w:rPr>
          </w:pPr>
          <w:r w:rsidRPr="0067199A">
            <w:rPr>
              <w:rStyle w:val="PlaceholderText"/>
            </w:rPr>
            <w:t xml:space="preserve">Click or tap here </w:t>
          </w:r>
          <w:r w:rsidRPr="00DD4F4A">
            <w:rPr>
              <w:rStyle w:val="PlaceholderText"/>
              <w:rFonts w:ascii="Times New Roman" w:hAnsi="Times New Roman" w:cs="Times New Roman"/>
              <w:sz w:val="24"/>
              <w:szCs w:val="24"/>
            </w:rPr>
            <w:t>to</w:t>
          </w:r>
          <w:r w:rsidRPr="0067199A">
            <w:rPr>
              <w:rStyle w:val="PlaceholderText"/>
            </w:rPr>
            <w:t xml:space="preserve"> enter text.</w:t>
          </w:r>
        </w:p>
      </w:sdtContent>
    </w:sdt>
    <w:p w:rsidR="00FB1580" w:rsidRPr="00FB1580" w:rsidRDefault="00A556B0" w:rsidP="00A556B0">
      <w:pPr>
        <w:pBdr>
          <w:top w:val="single" w:sz="4" w:space="1" w:color="auto"/>
        </w:pBdr>
        <w:spacing w:after="0" w:line="240" w:lineRule="auto"/>
        <w:jc w:val="both"/>
        <w:rPr>
          <w:rFonts w:ascii="Arial" w:hAnsi="Arial" w:cs="Arial"/>
          <w:sz w:val="18"/>
          <w:szCs w:val="18"/>
        </w:rPr>
        <w:sectPr w:rsidR="00FB1580" w:rsidRPr="00FB1580" w:rsidSect="00DB34E0">
          <w:type w:val="continuous"/>
          <w:pgSz w:w="12240" w:h="15840"/>
          <w:pgMar w:top="720" w:right="720" w:bottom="720" w:left="720" w:header="720" w:footer="720" w:gutter="0"/>
          <w:cols w:num="3" w:space="361" w:equalWidth="0">
            <w:col w:w="4608" w:space="361"/>
            <w:col w:w="1028" w:space="483"/>
            <w:col w:w="4320"/>
          </w:cols>
          <w:docGrid w:linePitch="360"/>
        </w:sectPr>
      </w:pPr>
      <w:r>
        <w:rPr>
          <w:rFonts w:ascii="Arial" w:hAnsi="Arial" w:cs="Arial"/>
          <w:sz w:val="18"/>
          <w:szCs w:val="18"/>
        </w:rPr>
        <w:t>Defendant</w:t>
      </w:r>
    </w:p>
    <w:p w:rsidR="00FB1580" w:rsidRDefault="00FB1580" w:rsidP="00002474">
      <w:pPr>
        <w:spacing w:after="0" w:line="240" w:lineRule="auto"/>
        <w:rPr>
          <w:rFonts w:ascii="Arial" w:hAnsi="Arial" w:cs="Arial"/>
          <w:b/>
        </w:rPr>
      </w:pPr>
    </w:p>
    <w:p w:rsidR="00DB34E0" w:rsidRDefault="00035BC8" w:rsidP="00002474">
      <w:pPr>
        <w:spacing w:after="0" w:line="240" w:lineRule="auto"/>
        <w:rPr>
          <w:rFonts w:ascii="Arial" w:hAnsi="Arial" w:cs="Arial"/>
          <w:b/>
        </w:rPr>
        <w:sectPr w:rsidR="00DB34E0" w:rsidSect="00DB34E0">
          <w:type w:val="continuous"/>
          <w:pgSz w:w="12240" w:h="15840"/>
          <w:pgMar w:top="720" w:right="720" w:bottom="720" w:left="720" w:header="720" w:footer="720" w:gutter="0"/>
          <w:cols w:space="720"/>
          <w:docGrid w:linePitch="360"/>
        </w:sectPr>
      </w:pPr>
      <w:r w:rsidRPr="00F66E4B">
        <w:rPr>
          <w:rFonts w:ascii="Arial" w:hAnsi="Arial" w:cs="Arial"/>
          <w:b/>
        </w:rPr>
        <w:t>Please remove the occupant from the premises described below in the manner prescribed by law, and place the plaintiff or their agent in lawful possession (CCP 715.020).</w:t>
      </w:r>
    </w:p>
    <w:p w:rsidR="00F11534" w:rsidRDefault="00F11534" w:rsidP="00002474">
      <w:pPr>
        <w:spacing w:after="0" w:line="240" w:lineRule="auto"/>
        <w:rPr>
          <w:rFonts w:ascii="Arial" w:hAnsi="Arial" w:cs="Arial"/>
          <w:sz w:val="18"/>
          <w:szCs w:val="18"/>
          <w:lang w:val="es-ES"/>
        </w:rPr>
      </w:pPr>
    </w:p>
    <w:p w:rsidR="00DB34E0" w:rsidRDefault="00F11534" w:rsidP="00DB34E0">
      <w:pPr>
        <w:spacing w:after="0" w:line="240" w:lineRule="auto"/>
        <w:rPr>
          <w:rFonts w:ascii="Arial" w:hAnsi="Arial" w:cs="Arial"/>
          <w:lang w:val="es-ES"/>
        </w:rPr>
      </w:pPr>
      <w:r w:rsidRPr="00DB34E0">
        <w:rPr>
          <w:rFonts w:ascii="Arial" w:hAnsi="Arial" w:cs="Arial"/>
          <w:lang w:val="es-ES"/>
        </w:rPr>
        <w:t>Premises:</w:t>
      </w:r>
    </w:p>
    <w:p w:rsidR="00DB34E0" w:rsidRDefault="00DB34E0" w:rsidP="00DB34E0">
      <w:pPr>
        <w:spacing w:after="0" w:line="240" w:lineRule="auto"/>
        <w:rPr>
          <w:rFonts w:ascii="Arial" w:hAnsi="Arial" w:cs="Arial"/>
          <w:lang w:val="es-ES"/>
        </w:rPr>
      </w:pPr>
    </w:p>
    <w:p w:rsidR="00DB34E0" w:rsidRDefault="00DB34E0" w:rsidP="00DB34E0">
      <w:pPr>
        <w:spacing w:after="0" w:line="240" w:lineRule="auto"/>
        <w:rPr>
          <w:rFonts w:ascii="Arial" w:hAnsi="Arial" w:cs="Arial"/>
          <w:lang w:val="es-ES"/>
        </w:rPr>
      </w:pPr>
    </w:p>
    <w:sdt>
      <w:sdtPr>
        <w:rPr>
          <w:rFonts w:ascii="Arial" w:hAnsi="Arial" w:cs="Arial"/>
          <w:lang w:val="es-ES"/>
        </w:rPr>
        <w:id w:val="-1976515694"/>
        <w:placeholder>
          <w:docPart w:val="3B10B88306C2434D8DB373C1C3CFE71E"/>
        </w:placeholder>
        <w:showingPlcHdr/>
        <w:text/>
      </w:sdtPr>
      <w:sdtEndPr/>
      <w:sdtContent>
        <w:p w:rsidR="00DB34E0" w:rsidRDefault="00387EFB" w:rsidP="00DB34E0">
          <w:pPr>
            <w:spacing w:after="0" w:line="240" w:lineRule="auto"/>
            <w:rPr>
              <w:rFonts w:ascii="Arial" w:hAnsi="Arial" w:cs="Arial"/>
              <w:lang w:val="es-ES"/>
            </w:rPr>
          </w:pPr>
          <w:r w:rsidRPr="0067199A">
            <w:rPr>
              <w:rStyle w:val="PlaceholderText"/>
            </w:rPr>
            <w:t>Click or tap here to enter text.</w:t>
          </w:r>
        </w:p>
      </w:sdtContent>
    </w:sdt>
    <w:p w:rsidR="00DB34E0" w:rsidRPr="00DB34E0" w:rsidRDefault="00F11534" w:rsidP="00387EFB">
      <w:pPr>
        <w:pBdr>
          <w:top w:val="single" w:sz="4" w:space="1" w:color="auto"/>
        </w:pBdr>
        <w:spacing w:after="0" w:line="240" w:lineRule="auto"/>
        <w:rPr>
          <w:rFonts w:ascii="Arial" w:hAnsi="Arial" w:cs="Arial"/>
          <w:u w:val="single"/>
        </w:rPr>
        <w:sectPr w:rsidR="00DB34E0" w:rsidRPr="00DB34E0" w:rsidSect="00387EFB">
          <w:type w:val="continuous"/>
          <w:pgSz w:w="12240" w:h="15840"/>
          <w:pgMar w:top="720" w:right="720" w:bottom="720" w:left="720" w:header="720" w:footer="720" w:gutter="0"/>
          <w:cols w:num="2" w:space="0" w:equalWidth="0">
            <w:col w:w="1440" w:space="0"/>
            <w:col w:w="9360"/>
          </w:cols>
          <w:docGrid w:linePitch="360"/>
        </w:sectPr>
      </w:pPr>
      <w:r>
        <w:rPr>
          <w:rFonts w:ascii="Arial" w:hAnsi="Arial" w:cs="Arial"/>
          <w:sz w:val="18"/>
          <w:szCs w:val="18"/>
        </w:rPr>
        <w:t>Street address (include apartm</w:t>
      </w:r>
      <w:r w:rsidR="00102BB8">
        <w:rPr>
          <w:rFonts w:ascii="Arial" w:hAnsi="Arial" w:cs="Arial"/>
          <w:sz w:val="18"/>
          <w:szCs w:val="18"/>
        </w:rPr>
        <w:t>ent no., unit designation, etc.)</w:t>
      </w:r>
    </w:p>
    <w:p w:rsidR="00102BB8" w:rsidRDefault="00102BB8" w:rsidP="00FE660B">
      <w:pPr>
        <w:spacing w:after="0" w:line="240" w:lineRule="auto"/>
        <w:rPr>
          <w:rFonts w:ascii="Arial" w:hAnsi="Arial" w:cs="Arial"/>
        </w:rPr>
      </w:pPr>
    </w:p>
    <w:sdt>
      <w:sdtPr>
        <w:rPr>
          <w:rFonts w:ascii="Arial" w:hAnsi="Arial" w:cs="Arial"/>
        </w:rPr>
        <w:id w:val="2129040701"/>
        <w:placeholder>
          <w:docPart w:val="A2610E679B0F4A8ABAB2A619D4AC534B"/>
        </w:placeholder>
        <w:showingPlcHdr/>
        <w:text/>
      </w:sdtPr>
      <w:sdtEndPr/>
      <w:sdtContent>
        <w:p w:rsidR="00102BB8" w:rsidRDefault="007833CF" w:rsidP="007833CF">
          <w:pPr>
            <w:spacing w:after="0" w:line="240" w:lineRule="auto"/>
            <w:ind w:left="1440"/>
            <w:rPr>
              <w:rFonts w:ascii="Arial" w:hAnsi="Arial" w:cs="Arial"/>
            </w:rPr>
          </w:pPr>
          <w:r w:rsidRPr="0067199A">
            <w:rPr>
              <w:rStyle w:val="PlaceholderText"/>
            </w:rPr>
            <w:t xml:space="preserve">Click or tap here to </w:t>
          </w:r>
          <w:r w:rsidRPr="00DD4F4A">
            <w:rPr>
              <w:rStyle w:val="PlaceholderText"/>
              <w:sz w:val="24"/>
              <w:szCs w:val="24"/>
            </w:rPr>
            <w:t>enter</w:t>
          </w:r>
          <w:r w:rsidRPr="0067199A">
            <w:rPr>
              <w:rStyle w:val="PlaceholderText"/>
            </w:rPr>
            <w:t xml:space="preserve"> text.</w:t>
          </w:r>
        </w:p>
      </w:sdtContent>
    </w:sdt>
    <w:p w:rsidR="00102BB8" w:rsidRPr="00102BB8" w:rsidRDefault="00102BB8" w:rsidP="004D548C">
      <w:pPr>
        <w:pBdr>
          <w:top w:val="single" w:sz="4" w:space="1" w:color="auto"/>
        </w:pBdr>
        <w:spacing w:after="0" w:line="240" w:lineRule="auto"/>
        <w:ind w:left="1440"/>
        <w:rPr>
          <w:rFonts w:ascii="Arial" w:hAnsi="Arial" w:cs="Arial"/>
          <w:sz w:val="18"/>
          <w:szCs w:val="18"/>
        </w:rPr>
      </w:pPr>
      <w:r>
        <w:rPr>
          <w:rFonts w:ascii="Arial" w:hAnsi="Arial" w:cs="Arial"/>
          <w:sz w:val="18"/>
          <w:szCs w:val="18"/>
        </w:rPr>
        <w:t>City</w:t>
      </w:r>
    </w:p>
    <w:p w:rsidR="00102BB8" w:rsidRPr="00102BB8" w:rsidRDefault="00102BB8" w:rsidP="00FE660B">
      <w:pPr>
        <w:spacing w:after="0" w:line="240" w:lineRule="auto"/>
        <w:rPr>
          <w:rFonts w:ascii="Arial" w:hAnsi="Arial" w:cs="Arial"/>
        </w:rPr>
      </w:pPr>
    </w:p>
    <w:p w:rsidR="00102BB8" w:rsidRDefault="007833CF" w:rsidP="00FE660B">
      <w:pPr>
        <w:spacing w:after="0" w:line="240" w:lineRule="auto"/>
        <w:rPr>
          <w:rFonts w:ascii="Arial" w:hAnsi="Arial" w:cs="Arial"/>
        </w:rPr>
      </w:pPr>
      <w:r>
        <w:rPr>
          <w:rFonts w:ascii="Arial" w:hAnsi="Arial" w:cs="Arial"/>
        </w:rPr>
        <w:t>, California</w:t>
      </w:r>
    </w:p>
    <w:p w:rsidR="00102BB8" w:rsidRPr="00102BB8" w:rsidRDefault="00102BB8" w:rsidP="00FE660B">
      <w:pPr>
        <w:spacing w:after="0" w:line="240" w:lineRule="auto"/>
        <w:rPr>
          <w:rFonts w:ascii="Arial" w:hAnsi="Arial" w:cs="Arial"/>
        </w:rPr>
      </w:pPr>
    </w:p>
    <w:p w:rsidR="00102BB8" w:rsidRPr="002F3DB4" w:rsidRDefault="00102BB8" w:rsidP="00FE660B">
      <w:pPr>
        <w:spacing w:after="0" w:line="240" w:lineRule="auto"/>
        <w:rPr>
          <w:rFonts w:ascii="Arial" w:hAnsi="Arial" w:cs="Arial"/>
        </w:rPr>
      </w:pPr>
    </w:p>
    <w:sdt>
      <w:sdtPr>
        <w:rPr>
          <w:rFonts w:ascii="Arial" w:hAnsi="Arial" w:cs="Arial"/>
          <w:sz w:val="18"/>
          <w:szCs w:val="18"/>
        </w:rPr>
        <w:id w:val="-423263379"/>
        <w:placeholder>
          <w:docPart w:val="927120B9631A45458F2BF8DF5BD47D1D"/>
        </w:placeholder>
        <w:showingPlcHdr/>
        <w:text/>
      </w:sdtPr>
      <w:sdtEndPr/>
      <w:sdtContent>
        <w:p w:rsidR="00102BB8" w:rsidRPr="002F005D" w:rsidRDefault="007833CF" w:rsidP="00FE660B">
          <w:pPr>
            <w:spacing w:after="0" w:line="240" w:lineRule="auto"/>
            <w:rPr>
              <w:rFonts w:ascii="Arial" w:hAnsi="Arial" w:cs="Arial"/>
            </w:rPr>
          </w:pPr>
          <w:r w:rsidRPr="002F005D">
            <w:rPr>
              <w:rStyle w:val="PlaceholderText"/>
            </w:rPr>
            <w:t xml:space="preserve">Click or tap here to </w:t>
          </w:r>
          <w:r w:rsidRPr="00DD4F4A">
            <w:rPr>
              <w:rStyle w:val="PlaceholderText"/>
              <w:rFonts w:ascii="Times New Roman" w:hAnsi="Times New Roman" w:cs="Times New Roman"/>
            </w:rPr>
            <w:t>enter</w:t>
          </w:r>
          <w:r w:rsidRPr="002F005D">
            <w:rPr>
              <w:rStyle w:val="PlaceholderText"/>
            </w:rPr>
            <w:t xml:space="preserve"> </w:t>
          </w:r>
          <w:r w:rsidRPr="00DD4F4A">
            <w:rPr>
              <w:rStyle w:val="PlaceholderText"/>
              <w:sz w:val="24"/>
              <w:szCs w:val="24"/>
            </w:rPr>
            <w:t>text</w:t>
          </w:r>
          <w:r w:rsidRPr="002F005D">
            <w:rPr>
              <w:rStyle w:val="PlaceholderText"/>
            </w:rPr>
            <w:t>.</w:t>
          </w:r>
        </w:p>
      </w:sdtContent>
    </w:sdt>
    <w:p w:rsidR="00102BB8" w:rsidRDefault="00102BB8" w:rsidP="006F4608">
      <w:pPr>
        <w:pBdr>
          <w:top w:val="single" w:sz="4" w:space="1" w:color="auto"/>
        </w:pBdr>
        <w:spacing w:after="0" w:line="240" w:lineRule="auto"/>
        <w:rPr>
          <w:rFonts w:ascii="Arial" w:hAnsi="Arial" w:cs="Arial"/>
          <w:sz w:val="18"/>
          <w:szCs w:val="18"/>
        </w:rPr>
      </w:pPr>
      <w:r>
        <w:rPr>
          <w:rFonts w:ascii="Arial" w:hAnsi="Arial" w:cs="Arial"/>
          <w:sz w:val="18"/>
          <w:szCs w:val="18"/>
        </w:rPr>
        <w:t>Zip Code</w:t>
      </w:r>
    </w:p>
    <w:p w:rsidR="00102BB8" w:rsidRPr="00102BB8" w:rsidRDefault="00102BB8" w:rsidP="00FE660B">
      <w:pPr>
        <w:spacing w:after="0" w:line="240" w:lineRule="auto"/>
        <w:rPr>
          <w:rFonts w:ascii="Arial" w:hAnsi="Arial" w:cs="Arial"/>
          <w:sz w:val="24"/>
          <w:szCs w:val="24"/>
        </w:rPr>
        <w:sectPr w:rsidR="00102BB8" w:rsidRPr="00102BB8" w:rsidSect="00DB6F6F">
          <w:type w:val="continuous"/>
          <w:pgSz w:w="12240" w:h="15840"/>
          <w:pgMar w:top="720" w:right="720" w:bottom="720" w:left="720" w:header="720" w:footer="720" w:gutter="0"/>
          <w:cols w:num="3" w:space="63" w:equalWidth="0">
            <w:col w:w="4320" w:space="63"/>
            <w:col w:w="1440" w:space="0"/>
            <w:col w:w="4977"/>
          </w:cols>
          <w:docGrid w:linePitch="360"/>
        </w:sectPr>
      </w:pPr>
    </w:p>
    <w:p w:rsidR="0029418E" w:rsidRPr="00CC380D" w:rsidRDefault="0029418E" w:rsidP="00FE660B">
      <w:pPr>
        <w:spacing w:after="0" w:line="240" w:lineRule="auto"/>
        <w:rPr>
          <w:rFonts w:ascii="Arial" w:hAnsi="Arial" w:cs="Arial"/>
          <w:sz w:val="16"/>
          <w:szCs w:val="16"/>
        </w:rPr>
      </w:pPr>
    </w:p>
    <w:p w:rsidR="00355A78" w:rsidRPr="00355A78" w:rsidRDefault="003A63A9" w:rsidP="00B047FD">
      <w:pPr>
        <w:pBdr>
          <w:bottom w:val="single" w:sz="4" w:space="1" w:color="auto"/>
        </w:pBdr>
        <w:spacing w:after="0" w:line="240" w:lineRule="auto"/>
        <w:ind w:left="1440"/>
        <w:rPr>
          <w:rFonts w:ascii="Arial" w:hAnsi="Arial" w:cs="Arial"/>
        </w:rPr>
      </w:pPr>
      <w:sdt>
        <w:sdtPr>
          <w:rPr>
            <w:rFonts w:ascii="Arial" w:hAnsi="Arial" w:cs="Arial"/>
          </w:rPr>
          <w:id w:val="538700138"/>
          <w:placeholder>
            <w:docPart w:val="281179829EDD4A43BA0F84986AED60DF"/>
          </w:placeholder>
          <w:showingPlcHdr/>
          <w:text/>
        </w:sdtPr>
        <w:sdtEndPr>
          <w:rPr>
            <w:sz w:val="18"/>
            <w:szCs w:val="18"/>
          </w:rPr>
        </w:sdtEndPr>
        <w:sdtContent>
          <w:r w:rsidR="00F5412C" w:rsidRPr="00DD4F4A">
            <w:rPr>
              <w:rStyle w:val="PlaceholderText"/>
              <w:rFonts w:ascii="Times New Roman" w:hAnsi="Times New Roman" w:cs="Times New Roman"/>
              <w:sz w:val="24"/>
              <w:szCs w:val="24"/>
            </w:rPr>
            <w:t>Click</w:t>
          </w:r>
          <w:r w:rsidR="00F5412C" w:rsidRPr="009807CC">
            <w:rPr>
              <w:rStyle w:val="PlaceholderText"/>
              <w:sz w:val="24"/>
              <w:szCs w:val="24"/>
            </w:rPr>
            <w:t xml:space="preserve"> or tap here to enter text.</w:t>
          </w:r>
        </w:sdtContent>
      </w:sdt>
    </w:p>
    <w:p w:rsidR="004F5FB7" w:rsidRDefault="004F5FB7" w:rsidP="00B047FD">
      <w:pPr>
        <w:spacing w:after="0" w:line="240" w:lineRule="auto"/>
        <w:ind w:left="1440"/>
        <w:rPr>
          <w:rFonts w:ascii="Arial" w:hAnsi="Arial" w:cs="Arial"/>
          <w:sz w:val="18"/>
          <w:szCs w:val="18"/>
        </w:rPr>
      </w:pPr>
    </w:p>
    <w:p w:rsidR="004F5FB7" w:rsidRDefault="004F5FB7" w:rsidP="00B047FD">
      <w:pPr>
        <w:spacing w:after="0" w:line="240" w:lineRule="auto"/>
        <w:ind w:left="1440"/>
        <w:rPr>
          <w:rFonts w:ascii="Arial" w:hAnsi="Arial" w:cs="Arial"/>
          <w:sz w:val="18"/>
          <w:szCs w:val="18"/>
        </w:rPr>
        <w:sectPr w:rsidR="004F5FB7" w:rsidSect="00F5412C">
          <w:type w:val="continuous"/>
          <w:pgSz w:w="12240" w:h="15840"/>
          <w:pgMar w:top="720" w:right="720" w:bottom="720" w:left="720" w:header="720" w:footer="720" w:gutter="0"/>
          <w:cols w:num="2" w:space="3600"/>
          <w:docGrid w:linePitch="360"/>
        </w:sectPr>
      </w:pPr>
    </w:p>
    <w:p w:rsidR="004F5FB7" w:rsidRDefault="004F5FB7" w:rsidP="004F5FB7">
      <w:pPr>
        <w:spacing w:after="0" w:line="240" w:lineRule="auto"/>
        <w:ind w:left="1440"/>
        <w:rPr>
          <w:rFonts w:ascii="Arial" w:hAnsi="Arial" w:cs="Arial"/>
          <w:sz w:val="18"/>
          <w:szCs w:val="18"/>
        </w:rPr>
      </w:pPr>
      <w:r>
        <w:rPr>
          <w:rFonts w:ascii="Arial" w:hAnsi="Arial" w:cs="Arial"/>
          <w:sz w:val="18"/>
          <w:szCs w:val="18"/>
        </w:rPr>
        <w:t>Gate Code, if applicable</w:t>
      </w:r>
    </w:p>
    <w:p w:rsidR="00825D66" w:rsidRPr="00825D66" w:rsidRDefault="00825D66" w:rsidP="00B047FD">
      <w:pPr>
        <w:spacing w:after="0" w:line="240" w:lineRule="auto"/>
        <w:ind w:left="1440"/>
        <w:rPr>
          <w:rFonts w:ascii="Arial" w:hAnsi="Arial" w:cs="Arial"/>
          <w:sz w:val="18"/>
          <w:szCs w:val="18"/>
        </w:rPr>
      </w:pPr>
    </w:p>
    <w:p w:rsidR="00FE660B" w:rsidRPr="00FE660B" w:rsidRDefault="003A63A9" w:rsidP="00FE660B">
      <w:pPr>
        <w:spacing w:after="0"/>
        <w:rPr>
          <w:rFonts w:ascii="Arial" w:hAnsi="Arial" w:cs="Arial"/>
          <w:sz w:val="24"/>
          <w:szCs w:val="24"/>
          <w:u w:val="single"/>
        </w:rPr>
      </w:pPr>
      <w:sdt>
        <w:sdtPr>
          <w:rPr>
            <w:rFonts w:ascii="Arial" w:hAnsi="Arial" w:cs="Arial"/>
            <w:sz w:val="24"/>
            <w:szCs w:val="24"/>
          </w:rPr>
          <w:id w:val="1603061479"/>
          <w14:checkbox>
            <w14:checked w14:val="0"/>
            <w14:checkedState w14:val="2612" w14:font="MS Gothic"/>
            <w14:uncheckedState w14:val="2610" w14:font="MS Gothic"/>
          </w14:checkbox>
        </w:sdtPr>
        <w:sdtEndPr/>
        <w:sdtContent>
          <w:r w:rsidR="00CC380D">
            <w:rPr>
              <w:rFonts w:ascii="MS Gothic" w:eastAsia="MS Gothic" w:hAnsi="MS Gothic" w:cs="Arial" w:hint="eastAsia"/>
              <w:sz w:val="24"/>
              <w:szCs w:val="24"/>
            </w:rPr>
            <w:t>☐</w:t>
          </w:r>
        </w:sdtContent>
      </w:sdt>
      <w:r w:rsidR="0087147A">
        <w:rPr>
          <w:rFonts w:ascii="Arial" w:hAnsi="Arial" w:cs="Arial"/>
          <w:sz w:val="24"/>
          <w:szCs w:val="24"/>
        </w:rPr>
        <w:t xml:space="preserve"> </w:t>
      </w:r>
      <w:r w:rsidR="0087147A" w:rsidRPr="00F66E4B">
        <w:rPr>
          <w:rFonts w:ascii="Arial" w:hAnsi="Arial" w:cs="Arial"/>
        </w:rPr>
        <w:t>Occupant(s) may pose threat (explain):</w:t>
      </w:r>
      <w:r w:rsidR="0087147A">
        <w:rPr>
          <w:rFonts w:ascii="Arial" w:hAnsi="Arial" w:cs="Arial"/>
          <w:sz w:val="24"/>
          <w:szCs w:val="24"/>
        </w:rPr>
        <w:t xml:space="preserve"> </w:t>
      </w:r>
      <w:sdt>
        <w:sdtPr>
          <w:rPr>
            <w:rFonts w:ascii="Arial" w:hAnsi="Arial" w:cs="Arial"/>
            <w:sz w:val="24"/>
            <w:szCs w:val="24"/>
          </w:rPr>
          <w:id w:val="84888435"/>
          <w:placeholder>
            <w:docPart w:val="BD5A85EFCAF34820986A5569EFABE3AA"/>
          </w:placeholder>
          <w:showingPlcHdr/>
          <w:text w:multiLine="1"/>
        </w:sdtPr>
        <w:sdtEndPr/>
        <w:sdtContent>
          <w:r w:rsidR="00777385" w:rsidRPr="0067199A">
            <w:rPr>
              <w:rStyle w:val="PlaceholderText"/>
            </w:rPr>
            <w:t xml:space="preserve">Click or tap here </w:t>
          </w:r>
          <w:r w:rsidR="00777385" w:rsidRPr="00DD4F4A">
            <w:rPr>
              <w:rStyle w:val="PlaceholderText"/>
              <w:rFonts w:ascii="Times New Roman" w:hAnsi="Times New Roman" w:cs="Times New Roman"/>
            </w:rPr>
            <w:t>to</w:t>
          </w:r>
          <w:r w:rsidR="00777385" w:rsidRPr="0067199A">
            <w:rPr>
              <w:rStyle w:val="PlaceholderText"/>
            </w:rPr>
            <w:t xml:space="preserve"> enter </w:t>
          </w:r>
          <w:r w:rsidR="00777385" w:rsidRPr="00DD4F4A">
            <w:rPr>
              <w:rStyle w:val="PlaceholderText"/>
              <w:rFonts w:ascii="Times New Roman" w:hAnsi="Times New Roman" w:cs="Times New Roman"/>
            </w:rPr>
            <w:t>text</w:t>
          </w:r>
          <w:r w:rsidR="00777385" w:rsidRPr="0067199A">
            <w:rPr>
              <w:rStyle w:val="PlaceholderText"/>
            </w:rPr>
            <w:t>.</w:t>
          </w:r>
        </w:sdtContent>
      </w:sdt>
    </w:p>
    <w:p w:rsidR="005D2700" w:rsidRDefault="005D2700" w:rsidP="0087147A">
      <w:pPr>
        <w:spacing w:after="0" w:line="240" w:lineRule="auto"/>
        <w:rPr>
          <w:rFonts w:ascii="Arial" w:hAnsi="Arial" w:cs="Arial"/>
          <w:sz w:val="24"/>
          <w:szCs w:val="24"/>
          <w:u w:val="single"/>
        </w:rPr>
      </w:pPr>
    </w:p>
    <w:p w:rsidR="005D2700" w:rsidRPr="00FE660B" w:rsidRDefault="005D2700" w:rsidP="00EB56F9">
      <w:pPr>
        <w:spacing w:after="0" w:line="240" w:lineRule="auto"/>
        <w:rPr>
          <w:rFonts w:ascii="Arial" w:hAnsi="Arial" w:cs="Arial"/>
          <w:b/>
        </w:rPr>
      </w:pPr>
      <w:r w:rsidRPr="00F66E4B">
        <w:rPr>
          <w:rFonts w:ascii="Arial" w:hAnsi="Arial" w:cs="Arial"/>
          <w:b/>
        </w:rPr>
        <w:t xml:space="preserve">The Plaintiff/Plaintiff’s agent </w:t>
      </w:r>
      <w:proofErr w:type="gramStart"/>
      <w:r w:rsidRPr="00F66E4B">
        <w:rPr>
          <w:rFonts w:ascii="Arial" w:hAnsi="Arial" w:cs="Arial"/>
          <w:b/>
        </w:rPr>
        <w:t>can be contacted</w:t>
      </w:r>
      <w:proofErr w:type="gramEnd"/>
      <w:r w:rsidRPr="00F66E4B">
        <w:rPr>
          <w:rFonts w:ascii="Arial" w:hAnsi="Arial" w:cs="Arial"/>
          <w:b/>
        </w:rPr>
        <w:t xml:space="preserve"> at the following telephone numbers:</w:t>
      </w:r>
    </w:p>
    <w:p w:rsidR="005D2700" w:rsidRDefault="005D2700" w:rsidP="0087147A">
      <w:pPr>
        <w:spacing w:after="0" w:line="240" w:lineRule="auto"/>
        <w:rPr>
          <w:rFonts w:ascii="Arial" w:hAnsi="Arial" w:cs="Arial"/>
          <w:i/>
          <w:sz w:val="20"/>
          <w:szCs w:val="20"/>
        </w:rPr>
      </w:pPr>
    </w:p>
    <w:p w:rsidR="00F66E4B" w:rsidRDefault="005D2700" w:rsidP="00FE660B">
      <w:pPr>
        <w:spacing w:after="0" w:line="240" w:lineRule="auto"/>
        <w:rPr>
          <w:rFonts w:ascii="Arial" w:hAnsi="Arial" w:cs="Arial"/>
        </w:rPr>
      </w:pPr>
      <w:r w:rsidRPr="00F66E4B">
        <w:rPr>
          <w:rFonts w:ascii="Arial" w:hAnsi="Arial" w:cs="Arial"/>
        </w:rPr>
        <w:t>Plaintiff/</w:t>
      </w:r>
      <w:proofErr w:type="gramStart"/>
      <w:r w:rsidRPr="00F66E4B">
        <w:rPr>
          <w:rFonts w:ascii="Arial" w:hAnsi="Arial" w:cs="Arial"/>
        </w:rPr>
        <w:t>Plaintiff’s</w:t>
      </w:r>
      <w:proofErr w:type="gramEnd"/>
      <w:r w:rsidRPr="00F66E4B">
        <w:rPr>
          <w:rFonts w:ascii="Arial" w:hAnsi="Arial" w:cs="Arial"/>
        </w:rPr>
        <w:t xml:space="preserve"> Agent Name:</w:t>
      </w:r>
      <w:r w:rsidR="00A64D44">
        <w:rPr>
          <w:rFonts w:ascii="Arial" w:hAnsi="Arial" w:cs="Arial"/>
        </w:rPr>
        <w:t xml:space="preserve"> </w:t>
      </w:r>
      <w:sdt>
        <w:sdtPr>
          <w:rPr>
            <w:rFonts w:ascii="Arial" w:hAnsi="Arial" w:cs="Arial"/>
          </w:rPr>
          <w:id w:val="-1681881602"/>
          <w:placeholder>
            <w:docPart w:val="AF9418F274DE462DA3428CE4FC588CA9"/>
          </w:placeholder>
          <w:showingPlcHdr/>
          <w:text/>
        </w:sdtPr>
        <w:sdtEndPr/>
        <w:sdtContent>
          <w:r w:rsidR="00A64D44" w:rsidRPr="0067199A">
            <w:rPr>
              <w:rStyle w:val="PlaceholderText"/>
            </w:rPr>
            <w:t xml:space="preserve">Click or </w:t>
          </w:r>
          <w:r w:rsidR="00A64D44" w:rsidRPr="00C03212">
            <w:rPr>
              <w:rStyle w:val="PlaceholderText"/>
              <w:rFonts w:ascii="Times New Roman" w:hAnsi="Times New Roman" w:cs="Times New Roman"/>
            </w:rPr>
            <w:t>tap</w:t>
          </w:r>
          <w:r w:rsidR="00A64D44" w:rsidRPr="0067199A">
            <w:rPr>
              <w:rStyle w:val="PlaceholderText"/>
            </w:rPr>
            <w:t xml:space="preserve"> here </w:t>
          </w:r>
          <w:r w:rsidR="00A64D44" w:rsidRPr="00C03212">
            <w:rPr>
              <w:rStyle w:val="PlaceholderText"/>
              <w:rFonts w:ascii="Times New Roman" w:hAnsi="Times New Roman" w:cs="Times New Roman"/>
              <w:sz w:val="24"/>
              <w:szCs w:val="24"/>
            </w:rPr>
            <w:t>to</w:t>
          </w:r>
          <w:r w:rsidR="00A64D44" w:rsidRPr="0067199A">
            <w:rPr>
              <w:rStyle w:val="PlaceholderText"/>
            </w:rPr>
            <w:t xml:space="preserve"> enter text.</w:t>
          </w:r>
        </w:sdtContent>
      </w:sdt>
    </w:p>
    <w:p w:rsidR="00FE660B" w:rsidRPr="00FE660B" w:rsidRDefault="00FE660B" w:rsidP="00FE660B">
      <w:pPr>
        <w:spacing w:after="0" w:line="240" w:lineRule="auto"/>
        <w:rPr>
          <w:rFonts w:ascii="Arial" w:hAnsi="Arial" w:cs="Arial"/>
        </w:rPr>
      </w:pPr>
    </w:p>
    <w:p w:rsidR="00FE660B" w:rsidRDefault="00F66E4B" w:rsidP="00FE660B">
      <w:pPr>
        <w:spacing w:after="0" w:line="240" w:lineRule="auto"/>
        <w:rPr>
          <w:rFonts w:ascii="Arial" w:hAnsi="Arial" w:cs="Arial"/>
        </w:rPr>
      </w:pPr>
      <w:r w:rsidRPr="00F66E4B">
        <w:rPr>
          <w:rFonts w:ascii="Arial" w:hAnsi="Arial" w:cs="Arial"/>
        </w:rPr>
        <w:t>Dayt</w:t>
      </w:r>
      <w:r>
        <w:rPr>
          <w:rFonts w:ascii="Arial" w:hAnsi="Arial" w:cs="Arial"/>
        </w:rPr>
        <w:t xml:space="preserve">ime phone number(s) for contact: </w:t>
      </w:r>
      <w:sdt>
        <w:sdtPr>
          <w:rPr>
            <w:rFonts w:ascii="Arial" w:hAnsi="Arial" w:cs="Arial"/>
          </w:rPr>
          <w:id w:val="1517963953"/>
          <w:placeholder>
            <w:docPart w:val="E3297D3FDE9D4CA38851D2BD105EA44C"/>
          </w:placeholder>
          <w:showingPlcHdr/>
          <w:text/>
        </w:sdtPr>
        <w:sdtEndPr/>
        <w:sdtContent>
          <w:r w:rsidR="00351E03" w:rsidRPr="0067199A">
            <w:rPr>
              <w:rStyle w:val="PlaceholderText"/>
            </w:rPr>
            <w:t xml:space="preserve">Click or tap here to </w:t>
          </w:r>
          <w:r w:rsidR="00351E03" w:rsidRPr="00C03212">
            <w:rPr>
              <w:rStyle w:val="PlaceholderText"/>
              <w:rFonts w:ascii="Times New Roman" w:hAnsi="Times New Roman" w:cs="Times New Roman"/>
              <w:sz w:val="24"/>
              <w:szCs w:val="24"/>
            </w:rPr>
            <w:t>enter</w:t>
          </w:r>
          <w:r w:rsidR="00351E03" w:rsidRPr="0067199A">
            <w:rPr>
              <w:rStyle w:val="PlaceholderText"/>
            </w:rPr>
            <w:t xml:space="preserve"> </w:t>
          </w:r>
          <w:r w:rsidR="00351E03" w:rsidRPr="00C03212">
            <w:rPr>
              <w:rStyle w:val="PlaceholderText"/>
              <w:rFonts w:ascii="Times New Roman" w:hAnsi="Times New Roman" w:cs="Times New Roman"/>
            </w:rPr>
            <w:t>text</w:t>
          </w:r>
          <w:r w:rsidR="00351E03" w:rsidRPr="0067199A">
            <w:rPr>
              <w:rStyle w:val="PlaceholderText"/>
            </w:rPr>
            <w:t>.</w:t>
          </w:r>
        </w:sdtContent>
      </w:sdt>
      <w:r>
        <w:rPr>
          <w:rFonts w:ascii="Arial" w:hAnsi="Arial" w:cs="Arial"/>
        </w:rPr>
        <w:t xml:space="preserve">  Ext </w:t>
      </w:r>
      <w:sdt>
        <w:sdtPr>
          <w:rPr>
            <w:rFonts w:ascii="Arial" w:hAnsi="Arial" w:cs="Arial"/>
          </w:rPr>
          <w:id w:val="-928036912"/>
          <w:placeholder>
            <w:docPart w:val="7213AC06B5CF47499D580D68E4A79FA2"/>
          </w:placeholder>
          <w:showingPlcHdr/>
        </w:sdtPr>
        <w:sdtEndPr/>
        <w:sdtContent>
          <w:r w:rsidR="00351E03" w:rsidRPr="0067199A">
            <w:rPr>
              <w:rStyle w:val="PlaceholderText"/>
            </w:rPr>
            <w:t>Click or tap here to enter text.</w:t>
          </w:r>
        </w:sdtContent>
      </w:sdt>
    </w:p>
    <w:p w:rsidR="00FE660B" w:rsidRDefault="00FE660B" w:rsidP="00FE660B">
      <w:pPr>
        <w:spacing w:after="0" w:line="240" w:lineRule="auto"/>
        <w:rPr>
          <w:rFonts w:ascii="Arial" w:hAnsi="Arial" w:cs="Arial"/>
        </w:rPr>
      </w:pPr>
    </w:p>
    <w:p w:rsidR="00CE46FC" w:rsidRDefault="00F66E4B" w:rsidP="00FE660B">
      <w:pPr>
        <w:spacing w:after="0" w:line="240" w:lineRule="auto"/>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sdt>
        <w:sdtPr>
          <w:rPr>
            <w:rFonts w:ascii="Arial" w:hAnsi="Arial" w:cs="Arial"/>
          </w:rPr>
          <w:id w:val="998231689"/>
          <w:placeholder>
            <w:docPart w:val="DA570E2C1FF9476C82C4862CACD5574E"/>
          </w:placeholder>
          <w:showingPlcHdr/>
        </w:sdtPr>
        <w:sdtEndPr/>
        <w:sdtContent>
          <w:r w:rsidR="00351E03" w:rsidRPr="0067199A">
            <w:rPr>
              <w:rStyle w:val="PlaceholderText"/>
            </w:rPr>
            <w:t xml:space="preserve">Click or tap here </w:t>
          </w:r>
          <w:r w:rsidR="00351E03" w:rsidRPr="00C03212">
            <w:rPr>
              <w:rStyle w:val="PlaceholderText"/>
              <w:rFonts w:ascii="Times New Roman" w:hAnsi="Times New Roman" w:cs="Times New Roman"/>
              <w:sz w:val="24"/>
              <w:szCs w:val="24"/>
            </w:rPr>
            <w:t>to</w:t>
          </w:r>
          <w:r w:rsidR="00351E03" w:rsidRPr="0067199A">
            <w:rPr>
              <w:rStyle w:val="PlaceholderText"/>
            </w:rPr>
            <w:t xml:space="preserve"> enter text.</w:t>
          </w:r>
        </w:sdtContent>
      </w:sdt>
      <w:r>
        <w:rPr>
          <w:rFonts w:ascii="Arial" w:hAnsi="Arial" w:cs="Arial"/>
        </w:rPr>
        <w:t xml:space="preserve">  Ext </w:t>
      </w:r>
      <w:sdt>
        <w:sdtPr>
          <w:rPr>
            <w:rFonts w:ascii="Arial" w:hAnsi="Arial" w:cs="Arial"/>
          </w:rPr>
          <w:id w:val="-1091156558"/>
          <w:placeholder>
            <w:docPart w:val="AF2EA766D0E54827949199D3290F24E7"/>
          </w:placeholder>
          <w:showingPlcHdr/>
        </w:sdtPr>
        <w:sdtEndPr/>
        <w:sdtContent>
          <w:r w:rsidR="00351E03" w:rsidRPr="0067199A">
            <w:rPr>
              <w:rStyle w:val="PlaceholderText"/>
            </w:rPr>
            <w:t xml:space="preserve">Click or </w:t>
          </w:r>
          <w:r w:rsidR="00351E03" w:rsidRPr="00C03212">
            <w:rPr>
              <w:rStyle w:val="PlaceholderText"/>
              <w:rFonts w:ascii="Times New Roman" w:hAnsi="Times New Roman" w:cs="Times New Roman"/>
              <w:sz w:val="24"/>
              <w:szCs w:val="24"/>
            </w:rPr>
            <w:t>tap</w:t>
          </w:r>
          <w:r w:rsidR="00351E03" w:rsidRPr="0067199A">
            <w:rPr>
              <w:rStyle w:val="PlaceholderText"/>
            </w:rPr>
            <w:t xml:space="preserve"> here to enter text.</w:t>
          </w:r>
        </w:sdtContent>
      </w:sdt>
    </w:p>
    <w:p w:rsidR="00FE660B" w:rsidRDefault="00FE660B" w:rsidP="00FE660B">
      <w:pPr>
        <w:spacing w:after="0" w:line="240" w:lineRule="auto"/>
        <w:rPr>
          <w:rFonts w:ascii="Arial" w:hAnsi="Arial" w:cs="Arial"/>
          <w:u w:val="single"/>
        </w:rPr>
      </w:pPr>
    </w:p>
    <w:p w:rsidR="00FE660B" w:rsidRDefault="00FE660B" w:rsidP="00FE660B">
      <w:pPr>
        <w:spacing w:after="0" w:line="240" w:lineRule="auto"/>
        <w:rPr>
          <w:rFonts w:ascii="Arial" w:hAnsi="Arial" w:cs="Arial"/>
        </w:rPr>
      </w:pPr>
    </w:p>
    <w:p w:rsidR="00663A81" w:rsidRDefault="00BC4B1D" w:rsidP="000D5EE3">
      <w:pPr>
        <w:spacing w:after="0" w:line="240" w:lineRule="auto"/>
        <w:rPr>
          <w:rFonts w:ascii="Arial" w:hAnsi="Arial" w:cs="Arial"/>
        </w:rPr>
        <w:sectPr w:rsidR="00663A81" w:rsidSect="00102BB8">
          <w:type w:val="continuous"/>
          <w:pgSz w:w="12240" w:h="15840"/>
          <w:pgMar w:top="720" w:right="720" w:bottom="720" w:left="720" w:header="720" w:footer="720" w:gutter="0"/>
          <w:cols w:space="720"/>
          <w:docGrid w:linePitch="360"/>
        </w:sectPr>
      </w:pPr>
      <w:r>
        <w:rPr>
          <w:rFonts w:ascii="Arial" w:hAnsi="Arial" w:cs="Arial"/>
        </w:rPr>
        <w:t>The plaintiff or his/her agent must be present at the address for the eviction and be able to provide access to the interior of the property for the deputy. If you wish to cancel the formal lockout procedure, we will accept cancellations by fax. Cancella</w:t>
      </w:r>
      <w:r w:rsidR="00EB56F9">
        <w:rPr>
          <w:rFonts w:ascii="Arial" w:hAnsi="Arial" w:cs="Arial"/>
        </w:rPr>
        <w:t xml:space="preserve">tions by telephone will require </w:t>
      </w:r>
      <w:r w:rsidR="008F7189">
        <w:rPr>
          <w:rFonts w:ascii="Arial" w:hAnsi="Arial" w:cs="Arial"/>
        </w:rPr>
        <w:t xml:space="preserve">subsequent </w:t>
      </w:r>
      <w:r>
        <w:rPr>
          <w:rFonts w:ascii="Arial" w:hAnsi="Arial" w:cs="Arial"/>
        </w:rPr>
        <w:t>written and signed instructions</w:t>
      </w:r>
    </w:p>
    <w:p w:rsidR="00DA2FE6" w:rsidRPr="00DA2FE6" w:rsidRDefault="00DA2FE6" w:rsidP="00035BC8">
      <w:pPr>
        <w:spacing w:after="0" w:line="240" w:lineRule="auto"/>
        <w:rPr>
          <w:rFonts w:ascii="Arial" w:hAnsi="Arial" w:cs="Arial"/>
          <w:sz w:val="24"/>
          <w:szCs w:val="24"/>
        </w:rPr>
      </w:pPr>
    </w:p>
    <w:sdt>
      <w:sdtPr>
        <w:rPr>
          <w:rFonts w:ascii="Arial" w:hAnsi="Arial" w:cs="Arial"/>
          <w:sz w:val="20"/>
          <w:szCs w:val="20"/>
        </w:rPr>
        <w:id w:val="-90627145"/>
        <w:placeholder>
          <w:docPart w:val="5EB1BC290E8A4BF782E1AE3F9BA704BE"/>
        </w:placeholder>
        <w:showingPlcHdr/>
      </w:sdtPr>
      <w:sdtEndPr/>
      <w:sdtContent>
        <w:p w:rsidR="003749CE" w:rsidRDefault="009807CC" w:rsidP="00035BC8">
          <w:pPr>
            <w:spacing w:after="0" w:line="240" w:lineRule="auto"/>
            <w:rPr>
              <w:rFonts w:ascii="Arial" w:hAnsi="Arial" w:cs="Arial"/>
              <w:sz w:val="20"/>
              <w:szCs w:val="20"/>
            </w:rPr>
          </w:pPr>
          <w:r w:rsidRPr="0067199A">
            <w:rPr>
              <w:rStyle w:val="PlaceholderText"/>
            </w:rPr>
            <w:t>Click or tap here to enter text.</w:t>
          </w:r>
        </w:p>
      </w:sdtContent>
    </w:sdt>
    <w:p w:rsidR="003749CE" w:rsidRPr="003749CE" w:rsidRDefault="003749CE" w:rsidP="003749CE">
      <w:pPr>
        <w:pBdr>
          <w:top w:val="single" w:sz="4" w:space="1" w:color="auto"/>
        </w:pBdr>
        <w:spacing w:after="0" w:line="240" w:lineRule="auto"/>
        <w:rPr>
          <w:rFonts w:ascii="Arial" w:hAnsi="Arial" w:cs="Arial"/>
          <w:sz w:val="20"/>
          <w:szCs w:val="20"/>
          <w:u w:val="single"/>
        </w:rPr>
      </w:pPr>
      <w:r>
        <w:rPr>
          <w:rFonts w:ascii="Arial" w:hAnsi="Arial" w:cs="Arial"/>
          <w:sz w:val="18"/>
          <w:szCs w:val="18"/>
        </w:rPr>
        <w:t>Print name of Plaintiff/Plaintiff’s Attorney</w:t>
      </w:r>
    </w:p>
    <w:p w:rsidR="003749CE" w:rsidRDefault="003749CE" w:rsidP="00035BC8">
      <w:pPr>
        <w:spacing w:after="0" w:line="240" w:lineRule="auto"/>
        <w:rPr>
          <w:rFonts w:ascii="Arial" w:hAnsi="Arial" w:cs="Arial"/>
          <w:sz w:val="20"/>
          <w:szCs w:val="20"/>
        </w:rPr>
      </w:pPr>
    </w:p>
    <w:p w:rsidR="003749CE" w:rsidRDefault="003749CE" w:rsidP="00035BC8">
      <w:pPr>
        <w:spacing w:after="0" w:line="240" w:lineRule="auto"/>
        <w:rPr>
          <w:rFonts w:ascii="Arial" w:hAnsi="Arial" w:cs="Arial"/>
          <w:sz w:val="20"/>
          <w:szCs w:val="20"/>
        </w:rPr>
      </w:pPr>
    </w:p>
    <w:p w:rsidR="003749CE" w:rsidRDefault="003749CE" w:rsidP="00035BC8">
      <w:pPr>
        <w:spacing w:after="0" w:line="240" w:lineRule="auto"/>
        <w:rPr>
          <w:rFonts w:ascii="Arial" w:hAnsi="Arial" w:cs="Arial"/>
          <w:sz w:val="20"/>
          <w:szCs w:val="20"/>
        </w:rPr>
      </w:pPr>
    </w:p>
    <w:p w:rsidR="00663A81" w:rsidRDefault="00663A81" w:rsidP="00035BC8">
      <w:pPr>
        <w:spacing w:after="0" w:line="240" w:lineRule="auto"/>
        <w:rPr>
          <w:rFonts w:ascii="Arial" w:hAnsi="Arial" w:cs="Arial"/>
          <w:sz w:val="18"/>
          <w:szCs w:val="18"/>
        </w:rPr>
        <w:sectPr w:rsidR="00663A81" w:rsidSect="00663A81">
          <w:type w:val="continuous"/>
          <w:pgSz w:w="12240" w:h="15840"/>
          <w:pgMar w:top="720" w:right="720" w:bottom="720" w:left="720" w:header="720" w:footer="720" w:gutter="0"/>
          <w:cols w:num="2" w:space="720"/>
          <w:docGrid w:linePitch="360"/>
        </w:sectPr>
      </w:pPr>
    </w:p>
    <w:p w:rsidR="0066028B" w:rsidRDefault="0066028B" w:rsidP="00035BC8">
      <w:pPr>
        <w:spacing w:after="0" w:line="240" w:lineRule="auto"/>
        <w:rPr>
          <w:rFonts w:ascii="Arial" w:hAnsi="Arial" w:cs="Arial"/>
          <w:sz w:val="18"/>
          <w:szCs w:val="18"/>
        </w:rPr>
      </w:pPr>
    </w:p>
    <w:p w:rsidR="000D5EE3" w:rsidRDefault="000D5EE3" w:rsidP="00035BC8">
      <w:pPr>
        <w:spacing w:after="0" w:line="240" w:lineRule="auto"/>
        <w:rPr>
          <w:rFonts w:ascii="Arial" w:hAnsi="Arial" w:cs="Arial"/>
          <w:sz w:val="18"/>
          <w:szCs w:val="18"/>
        </w:rPr>
      </w:pPr>
    </w:p>
    <w:sdt>
      <w:sdtPr>
        <w:rPr>
          <w:rFonts w:ascii="Arial" w:hAnsi="Arial" w:cs="Arial"/>
          <w:sz w:val="18"/>
          <w:szCs w:val="18"/>
        </w:rPr>
        <w:id w:val="-2134931396"/>
        <w:placeholder>
          <w:docPart w:val="1EA5CB1B3030412CAC9A55EF21DECB32"/>
        </w:placeholder>
        <w:showingPlcHdr/>
      </w:sdtPr>
      <w:sdtEndPr/>
      <w:sdtContent>
        <w:p w:rsidR="000D5EE3" w:rsidRDefault="006C6BA2" w:rsidP="00035BC8">
          <w:pPr>
            <w:spacing w:after="0" w:line="240" w:lineRule="auto"/>
            <w:rPr>
              <w:rFonts w:ascii="Arial" w:hAnsi="Arial" w:cs="Arial"/>
              <w:sz w:val="18"/>
              <w:szCs w:val="18"/>
            </w:rPr>
          </w:pPr>
          <w:r w:rsidRPr="0067199A">
            <w:rPr>
              <w:rStyle w:val="PlaceholderText"/>
            </w:rPr>
            <w:t>Click or tap here to enter text.</w:t>
          </w:r>
        </w:p>
      </w:sdtContent>
    </w:sdt>
    <w:p w:rsidR="00856370" w:rsidRDefault="0036564E" w:rsidP="00DE030C">
      <w:pPr>
        <w:pBdr>
          <w:top w:val="single" w:sz="4" w:space="1" w:color="auto"/>
        </w:pBdr>
        <w:spacing w:after="0" w:line="240" w:lineRule="auto"/>
        <w:ind w:right="2880"/>
        <w:rPr>
          <w:rFonts w:ascii="Arial" w:hAnsi="Arial" w:cs="Arial"/>
          <w:sz w:val="18"/>
          <w:szCs w:val="18"/>
        </w:rPr>
      </w:pPr>
      <w:r>
        <w:rPr>
          <w:rFonts w:ascii="Arial" w:hAnsi="Arial" w:cs="Arial"/>
          <w:sz w:val="18"/>
          <w:szCs w:val="18"/>
        </w:rPr>
        <w:t>Mailing address of Plaintiff/Plaintiff’s Attorney (number, street, city, State, Zip Code)</w:t>
      </w:r>
    </w:p>
    <w:p w:rsidR="0038507F" w:rsidRPr="00856370" w:rsidRDefault="0038507F" w:rsidP="00035BC8">
      <w:pPr>
        <w:spacing w:after="0" w:line="240" w:lineRule="auto"/>
        <w:rPr>
          <w:rFonts w:ascii="Arial" w:hAnsi="Arial" w:cs="Arial"/>
          <w:sz w:val="16"/>
          <w:szCs w:val="16"/>
        </w:rPr>
      </w:pPr>
    </w:p>
    <w:p w:rsidR="00663A81" w:rsidRDefault="00663A81" w:rsidP="00035BC8">
      <w:pPr>
        <w:spacing w:after="0" w:line="240" w:lineRule="auto"/>
        <w:rPr>
          <w:rFonts w:ascii="Arial" w:hAnsi="Arial" w:cs="Arial"/>
          <w:sz w:val="18"/>
          <w:szCs w:val="18"/>
        </w:rPr>
        <w:sectPr w:rsidR="00663A81" w:rsidSect="0036564E">
          <w:type w:val="continuous"/>
          <w:pgSz w:w="12240" w:h="15840"/>
          <w:pgMar w:top="720" w:right="720" w:bottom="720" w:left="720" w:header="720" w:footer="720" w:gutter="0"/>
          <w:cols w:space="720"/>
          <w:docGrid w:linePitch="360"/>
        </w:sectPr>
      </w:pPr>
    </w:p>
    <w:p w:rsidR="000D5EE3" w:rsidRDefault="000D5EE3" w:rsidP="00035BC8">
      <w:pPr>
        <w:spacing w:after="0" w:line="240" w:lineRule="auto"/>
        <w:rPr>
          <w:rFonts w:ascii="Arial" w:hAnsi="Arial" w:cs="Arial"/>
          <w:sz w:val="18"/>
          <w:szCs w:val="18"/>
        </w:rPr>
      </w:pPr>
    </w:p>
    <w:p w:rsidR="000D5EE3" w:rsidRDefault="000D5EE3" w:rsidP="00035BC8">
      <w:pPr>
        <w:spacing w:after="0" w:line="240" w:lineRule="auto"/>
        <w:rPr>
          <w:rFonts w:ascii="Arial" w:hAnsi="Arial" w:cs="Arial"/>
          <w:sz w:val="18"/>
          <w:szCs w:val="18"/>
        </w:rPr>
      </w:pPr>
    </w:p>
    <w:p w:rsidR="000D5EE3" w:rsidRPr="000D5EE3" w:rsidRDefault="000D5EE3" w:rsidP="00035BC8">
      <w:pPr>
        <w:spacing w:after="0" w:line="240" w:lineRule="auto"/>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38507F" w:rsidRPr="00FE660B" w:rsidRDefault="000D5EE3" w:rsidP="00035BC8">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t>Signature of Plaintiff/Plaintiff’s Attorney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Date</w:t>
      </w:r>
    </w:p>
    <w:p w:rsidR="000D5EE3" w:rsidRPr="000D5EE3" w:rsidRDefault="000D5EE3" w:rsidP="00035BC8">
      <w:pPr>
        <w:spacing w:after="0" w:line="240" w:lineRule="auto"/>
        <w:rPr>
          <w:rFonts w:ascii="Arial" w:hAnsi="Arial" w:cs="Arial"/>
          <w:sz w:val="18"/>
          <w:szCs w:val="18"/>
        </w:rPr>
      </w:pPr>
    </w:p>
    <w:sectPr w:rsidR="000D5EE3" w:rsidRPr="000D5EE3" w:rsidSect="00102B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3A9" w:rsidRDefault="003A63A9" w:rsidP="009807CC">
      <w:pPr>
        <w:spacing w:after="0" w:line="240" w:lineRule="auto"/>
      </w:pPr>
      <w:r>
        <w:separator/>
      </w:r>
    </w:p>
  </w:endnote>
  <w:endnote w:type="continuationSeparator" w:id="0">
    <w:p w:rsidR="003A63A9" w:rsidRDefault="003A63A9" w:rsidP="0098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14" w:rsidRDefault="00FA3914">
    <w:pPr>
      <w:pStyle w:val="Footer"/>
      <w:rPr>
        <w:rFonts w:ascii="Arial" w:hAnsi="Arial" w:cs="Arial"/>
        <w:sz w:val="24"/>
        <w:szCs w:val="24"/>
      </w:rPr>
    </w:pPr>
  </w:p>
  <w:p w:rsidR="00FA3914" w:rsidRPr="009807CC" w:rsidRDefault="00FA3914">
    <w:pPr>
      <w:pStyle w:val="Footer"/>
      <w:rPr>
        <w:rFonts w:ascii="Arial" w:hAnsi="Arial" w:cs="Arial"/>
        <w:sz w:val="24"/>
        <w:szCs w:val="24"/>
      </w:rPr>
    </w:pPr>
  </w:p>
  <w:p w:rsidR="00FA3914" w:rsidRDefault="00FA3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14" w:rsidRDefault="00FA3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3A9" w:rsidRDefault="003A63A9" w:rsidP="009807CC">
      <w:pPr>
        <w:spacing w:after="0" w:line="240" w:lineRule="auto"/>
      </w:pPr>
      <w:r>
        <w:separator/>
      </w:r>
    </w:p>
  </w:footnote>
  <w:footnote w:type="continuationSeparator" w:id="0">
    <w:p w:rsidR="003A63A9" w:rsidRDefault="003A63A9" w:rsidP="0098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oiHTreS0VWsLJbUQCfcuD01NuBoliveK3sdGpyd2lCQlLrNq6OpJhsqJhTGuyzV00wgmI91GCwa3TBo70KAyw==" w:salt="PiblobUQUiztsnuyu7Xs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B8"/>
    <w:rsid w:val="00002474"/>
    <w:rsid w:val="00035BC8"/>
    <w:rsid w:val="00036A0A"/>
    <w:rsid w:val="00060756"/>
    <w:rsid w:val="000946C6"/>
    <w:rsid w:val="000B51CA"/>
    <w:rsid w:val="000C07C1"/>
    <w:rsid w:val="000D5EE3"/>
    <w:rsid w:val="00102BB8"/>
    <w:rsid w:val="00106055"/>
    <w:rsid w:val="0015135F"/>
    <w:rsid w:val="001648F8"/>
    <w:rsid w:val="0018429A"/>
    <w:rsid w:val="001977AD"/>
    <w:rsid w:val="001A1B39"/>
    <w:rsid w:val="0029418E"/>
    <w:rsid w:val="002C2019"/>
    <w:rsid w:val="002C4DE0"/>
    <w:rsid w:val="002D2C2A"/>
    <w:rsid w:val="002E5812"/>
    <w:rsid w:val="002F005D"/>
    <w:rsid w:val="002F3DB4"/>
    <w:rsid w:val="00340604"/>
    <w:rsid w:val="00351E03"/>
    <w:rsid w:val="00355A78"/>
    <w:rsid w:val="0036564E"/>
    <w:rsid w:val="003749CE"/>
    <w:rsid w:val="0038507F"/>
    <w:rsid w:val="00387EFB"/>
    <w:rsid w:val="003A63A9"/>
    <w:rsid w:val="003D0472"/>
    <w:rsid w:val="004033CE"/>
    <w:rsid w:val="00403701"/>
    <w:rsid w:val="00421A45"/>
    <w:rsid w:val="00480461"/>
    <w:rsid w:val="004D548C"/>
    <w:rsid w:val="004F5FB7"/>
    <w:rsid w:val="0050200C"/>
    <w:rsid w:val="00515C6A"/>
    <w:rsid w:val="00532119"/>
    <w:rsid w:val="005D2700"/>
    <w:rsid w:val="00631EB8"/>
    <w:rsid w:val="0063505A"/>
    <w:rsid w:val="0066028B"/>
    <w:rsid w:val="00663A81"/>
    <w:rsid w:val="006724AC"/>
    <w:rsid w:val="0067483C"/>
    <w:rsid w:val="006C6BA2"/>
    <w:rsid w:val="006F4608"/>
    <w:rsid w:val="00770F12"/>
    <w:rsid w:val="00777385"/>
    <w:rsid w:val="007833CF"/>
    <w:rsid w:val="0078395F"/>
    <w:rsid w:val="007966E0"/>
    <w:rsid w:val="00796E2D"/>
    <w:rsid w:val="00797C9C"/>
    <w:rsid w:val="007B0335"/>
    <w:rsid w:val="007D3D42"/>
    <w:rsid w:val="00805C2F"/>
    <w:rsid w:val="00825D66"/>
    <w:rsid w:val="0083151F"/>
    <w:rsid w:val="0085622F"/>
    <w:rsid w:val="00856370"/>
    <w:rsid w:val="00862EAB"/>
    <w:rsid w:val="0087147A"/>
    <w:rsid w:val="00872964"/>
    <w:rsid w:val="008824C5"/>
    <w:rsid w:val="00884CD2"/>
    <w:rsid w:val="008C5A04"/>
    <w:rsid w:val="008F3182"/>
    <w:rsid w:val="008F7189"/>
    <w:rsid w:val="008F73CE"/>
    <w:rsid w:val="00957D84"/>
    <w:rsid w:val="009807CC"/>
    <w:rsid w:val="009A1D11"/>
    <w:rsid w:val="009C1952"/>
    <w:rsid w:val="00A465F8"/>
    <w:rsid w:val="00A556B0"/>
    <w:rsid w:val="00A64D44"/>
    <w:rsid w:val="00AD75FF"/>
    <w:rsid w:val="00B047FD"/>
    <w:rsid w:val="00B43050"/>
    <w:rsid w:val="00B55A65"/>
    <w:rsid w:val="00B607FF"/>
    <w:rsid w:val="00BA6395"/>
    <w:rsid w:val="00BC4B1D"/>
    <w:rsid w:val="00BC4C49"/>
    <w:rsid w:val="00BC681D"/>
    <w:rsid w:val="00BD26D8"/>
    <w:rsid w:val="00C03212"/>
    <w:rsid w:val="00C32D1B"/>
    <w:rsid w:val="00C8761E"/>
    <w:rsid w:val="00CA45AA"/>
    <w:rsid w:val="00CC166F"/>
    <w:rsid w:val="00CC380D"/>
    <w:rsid w:val="00CD24EF"/>
    <w:rsid w:val="00CE46FC"/>
    <w:rsid w:val="00CF3EFE"/>
    <w:rsid w:val="00D035EF"/>
    <w:rsid w:val="00D1124F"/>
    <w:rsid w:val="00D56F80"/>
    <w:rsid w:val="00DA2FE6"/>
    <w:rsid w:val="00DB34E0"/>
    <w:rsid w:val="00DB6F6F"/>
    <w:rsid w:val="00DD4F4A"/>
    <w:rsid w:val="00DE030C"/>
    <w:rsid w:val="00E02BA4"/>
    <w:rsid w:val="00E22C59"/>
    <w:rsid w:val="00E460EB"/>
    <w:rsid w:val="00E53D40"/>
    <w:rsid w:val="00EB56F9"/>
    <w:rsid w:val="00ED7637"/>
    <w:rsid w:val="00F03F2A"/>
    <w:rsid w:val="00F11534"/>
    <w:rsid w:val="00F5412C"/>
    <w:rsid w:val="00F66E4B"/>
    <w:rsid w:val="00F963BF"/>
    <w:rsid w:val="00F97429"/>
    <w:rsid w:val="00FA3914"/>
    <w:rsid w:val="00FB1580"/>
    <w:rsid w:val="00FC72BB"/>
    <w:rsid w:val="00FE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8ADF"/>
  <w15:chartTrackingRefBased/>
  <w15:docId w15:val="{061410FB-C03C-4624-B363-C89217C0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701"/>
    <w:rPr>
      <w:color w:val="808080"/>
    </w:rPr>
  </w:style>
  <w:style w:type="paragraph" w:styleId="BalloonText">
    <w:name w:val="Balloon Text"/>
    <w:basedOn w:val="Normal"/>
    <w:link w:val="BalloonTextChar"/>
    <w:uiPriority w:val="99"/>
    <w:semiHidden/>
    <w:unhideWhenUsed/>
    <w:rsid w:val="00B4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050"/>
    <w:rPr>
      <w:rFonts w:ascii="Segoe UI" w:hAnsi="Segoe UI" w:cs="Segoe UI"/>
      <w:sz w:val="18"/>
      <w:szCs w:val="18"/>
    </w:rPr>
  </w:style>
  <w:style w:type="character" w:customStyle="1" w:styleId="Style1">
    <w:name w:val="Style1"/>
    <w:basedOn w:val="DefaultParagraphFont"/>
    <w:uiPriority w:val="1"/>
    <w:rsid w:val="00957D84"/>
    <w:rPr>
      <w:rFonts w:ascii="Arial" w:hAnsi="Arial"/>
      <w:sz w:val="22"/>
      <w:u w:val="single"/>
    </w:rPr>
  </w:style>
  <w:style w:type="character" w:customStyle="1" w:styleId="FillableFont">
    <w:name w:val="Fillable Font"/>
    <w:basedOn w:val="DefaultParagraphFont"/>
    <w:uiPriority w:val="1"/>
    <w:rsid w:val="00957D84"/>
    <w:rPr>
      <w:rFonts w:ascii="Times New Roman" w:hAnsi="Times New Roman"/>
      <w:sz w:val="24"/>
      <w:u w:val="single"/>
    </w:rPr>
  </w:style>
  <w:style w:type="character" w:customStyle="1" w:styleId="Style2">
    <w:name w:val="Style2"/>
    <w:basedOn w:val="FillableFont"/>
    <w:uiPriority w:val="1"/>
    <w:rsid w:val="00862EAB"/>
    <w:rPr>
      <w:rFonts w:ascii="Times New Roman" w:hAnsi="Times New Roman"/>
      <w:sz w:val="24"/>
      <w:u w:val="none"/>
    </w:rPr>
  </w:style>
  <w:style w:type="paragraph" w:styleId="Header">
    <w:name w:val="header"/>
    <w:basedOn w:val="Normal"/>
    <w:link w:val="HeaderChar"/>
    <w:uiPriority w:val="99"/>
    <w:unhideWhenUsed/>
    <w:rsid w:val="00980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7CC"/>
  </w:style>
  <w:style w:type="paragraph" w:styleId="Footer">
    <w:name w:val="footer"/>
    <w:basedOn w:val="Normal"/>
    <w:link w:val="FooterChar"/>
    <w:uiPriority w:val="99"/>
    <w:unhideWhenUsed/>
    <w:rsid w:val="00980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195">
      <w:bodyDiv w:val="1"/>
      <w:marLeft w:val="0"/>
      <w:marRight w:val="0"/>
      <w:marTop w:val="0"/>
      <w:marBottom w:val="0"/>
      <w:divBdr>
        <w:top w:val="none" w:sz="0" w:space="0" w:color="auto"/>
        <w:left w:val="none" w:sz="0" w:space="0" w:color="auto"/>
        <w:bottom w:val="none" w:sz="0" w:space="0" w:color="auto"/>
        <w:right w:val="none" w:sz="0" w:space="0" w:color="auto"/>
      </w:divBdr>
    </w:div>
    <w:div w:id="7244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93DB5E1FC432BA5A10AE102EEA70A"/>
        <w:category>
          <w:name w:val="General"/>
          <w:gallery w:val="placeholder"/>
        </w:category>
        <w:types>
          <w:type w:val="bbPlcHdr"/>
        </w:types>
        <w:behaviors>
          <w:behavior w:val="content"/>
        </w:behaviors>
        <w:guid w:val="{264B1BEF-437B-4152-8C1B-10BD5E3243CD}"/>
      </w:docPartPr>
      <w:docPartBody>
        <w:p w:rsidR="00712053" w:rsidRDefault="0035392C" w:rsidP="0035392C">
          <w:pPr>
            <w:pStyle w:val="F7893DB5E1FC432BA5A10AE102EEA70A5"/>
          </w:pPr>
          <w:r w:rsidRPr="0067199A">
            <w:rPr>
              <w:rStyle w:val="PlaceholderText"/>
            </w:rPr>
            <w:t>Click or tap here to enter text.</w:t>
          </w:r>
        </w:p>
      </w:docPartBody>
    </w:docPart>
    <w:docPart>
      <w:docPartPr>
        <w:name w:val="916FA4EAEB454B75BCDB812F54F9C52D"/>
        <w:category>
          <w:name w:val="General"/>
          <w:gallery w:val="placeholder"/>
        </w:category>
        <w:types>
          <w:type w:val="bbPlcHdr"/>
        </w:types>
        <w:behaviors>
          <w:behavior w:val="content"/>
        </w:behaviors>
        <w:guid w:val="{6E07E9C5-DDD2-49EF-8AF9-02E3CCF58EF9}"/>
      </w:docPartPr>
      <w:docPartBody>
        <w:p w:rsidR="009A11A2" w:rsidRDefault="0035392C" w:rsidP="0035392C">
          <w:pPr>
            <w:pStyle w:val="916FA4EAEB454B75BCDB812F54F9C52D3"/>
          </w:pPr>
          <w:r w:rsidRPr="0067199A">
            <w:rPr>
              <w:rStyle w:val="PlaceholderText"/>
            </w:rPr>
            <w:t xml:space="preserve">Click or tap here </w:t>
          </w:r>
          <w:r w:rsidRPr="00DD4F4A">
            <w:rPr>
              <w:rStyle w:val="PlaceholderText"/>
              <w:rFonts w:ascii="Times New Roman" w:hAnsi="Times New Roman" w:cs="Times New Roman"/>
              <w:sz w:val="24"/>
              <w:szCs w:val="24"/>
            </w:rPr>
            <w:t>to</w:t>
          </w:r>
          <w:r w:rsidRPr="0067199A">
            <w:rPr>
              <w:rStyle w:val="PlaceholderText"/>
            </w:rPr>
            <w:t xml:space="preserve"> enter text.</w:t>
          </w:r>
        </w:p>
      </w:docPartBody>
    </w:docPart>
    <w:docPart>
      <w:docPartPr>
        <w:name w:val="CA3C21484C8C44A5A5FE4EC0FFEA1F07"/>
        <w:category>
          <w:name w:val="General"/>
          <w:gallery w:val="placeholder"/>
        </w:category>
        <w:types>
          <w:type w:val="bbPlcHdr"/>
        </w:types>
        <w:behaviors>
          <w:behavior w:val="content"/>
        </w:behaviors>
        <w:guid w:val="{FB0A7664-6D18-4B07-8DC1-23D25CB007C1}"/>
      </w:docPartPr>
      <w:docPartBody>
        <w:p w:rsidR="0035392C" w:rsidRDefault="0035392C" w:rsidP="0035392C">
          <w:pPr>
            <w:pStyle w:val="CA3C21484C8C44A5A5FE4EC0FFEA1F071"/>
          </w:pPr>
          <w:r w:rsidRPr="00DD4F4A">
            <w:rPr>
              <w:rStyle w:val="PlaceholderText"/>
              <w:rFonts w:ascii="Times New Roman" w:hAnsi="Times New Roman" w:cs="Times New Roman"/>
              <w:sz w:val="24"/>
              <w:szCs w:val="24"/>
            </w:rPr>
            <w:t>Click or tap here to enter text.</w:t>
          </w:r>
        </w:p>
      </w:docPartBody>
    </w:docPart>
    <w:docPart>
      <w:docPartPr>
        <w:name w:val="3B10B88306C2434D8DB373C1C3CFE71E"/>
        <w:category>
          <w:name w:val="General"/>
          <w:gallery w:val="placeholder"/>
        </w:category>
        <w:types>
          <w:type w:val="bbPlcHdr"/>
        </w:types>
        <w:behaviors>
          <w:behavior w:val="content"/>
        </w:behaviors>
        <w:guid w:val="{565D6A07-6E46-44D2-9943-0EE3A0877458}"/>
      </w:docPartPr>
      <w:docPartBody>
        <w:p w:rsidR="0035392C" w:rsidRDefault="0035392C" w:rsidP="0035392C">
          <w:pPr>
            <w:pStyle w:val="3B10B88306C2434D8DB373C1C3CFE71E1"/>
          </w:pPr>
          <w:r w:rsidRPr="0067199A">
            <w:rPr>
              <w:rStyle w:val="PlaceholderText"/>
            </w:rPr>
            <w:t>Click or tap here to enter text.</w:t>
          </w:r>
        </w:p>
      </w:docPartBody>
    </w:docPart>
    <w:docPart>
      <w:docPartPr>
        <w:name w:val="A2610E679B0F4A8ABAB2A619D4AC534B"/>
        <w:category>
          <w:name w:val="General"/>
          <w:gallery w:val="placeholder"/>
        </w:category>
        <w:types>
          <w:type w:val="bbPlcHdr"/>
        </w:types>
        <w:behaviors>
          <w:behavior w:val="content"/>
        </w:behaviors>
        <w:guid w:val="{40FFF97D-5201-4F5A-B1EC-43B85A44D499}"/>
      </w:docPartPr>
      <w:docPartBody>
        <w:p w:rsidR="0035392C" w:rsidRDefault="0035392C" w:rsidP="0035392C">
          <w:pPr>
            <w:pStyle w:val="A2610E679B0F4A8ABAB2A619D4AC534B1"/>
          </w:pPr>
          <w:r w:rsidRPr="0067199A">
            <w:rPr>
              <w:rStyle w:val="PlaceholderText"/>
            </w:rPr>
            <w:t xml:space="preserve">Click or tap here to </w:t>
          </w:r>
          <w:r w:rsidRPr="00DD4F4A">
            <w:rPr>
              <w:rStyle w:val="PlaceholderText"/>
              <w:sz w:val="24"/>
              <w:szCs w:val="24"/>
            </w:rPr>
            <w:t>enter</w:t>
          </w:r>
          <w:r w:rsidRPr="0067199A">
            <w:rPr>
              <w:rStyle w:val="PlaceholderText"/>
            </w:rPr>
            <w:t xml:space="preserve"> text.</w:t>
          </w:r>
        </w:p>
      </w:docPartBody>
    </w:docPart>
    <w:docPart>
      <w:docPartPr>
        <w:name w:val="927120B9631A45458F2BF8DF5BD47D1D"/>
        <w:category>
          <w:name w:val="General"/>
          <w:gallery w:val="placeholder"/>
        </w:category>
        <w:types>
          <w:type w:val="bbPlcHdr"/>
        </w:types>
        <w:behaviors>
          <w:behavior w:val="content"/>
        </w:behaviors>
        <w:guid w:val="{E902EBFD-CF97-4AD2-9D49-345006BF6934}"/>
      </w:docPartPr>
      <w:docPartBody>
        <w:p w:rsidR="0035392C" w:rsidRDefault="0035392C" w:rsidP="0035392C">
          <w:pPr>
            <w:pStyle w:val="927120B9631A45458F2BF8DF5BD47D1D1"/>
          </w:pPr>
          <w:r w:rsidRPr="002F005D">
            <w:rPr>
              <w:rStyle w:val="PlaceholderText"/>
            </w:rPr>
            <w:t xml:space="preserve">Click or tap here to </w:t>
          </w:r>
          <w:r w:rsidRPr="00DD4F4A">
            <w:rPr>
              <w:rStyle w:val="PlaceholderText"/>
              <w:rFonts w:ascii="Times New Roman" w:hAnsi="Times New Roman" w:cs="Times New Roman"/>
            </w:rPr>
            <w:t>enter</w:t>
          </w:r>
          <w:r w:rsidRPr="002F005D">
            <w:rPr>
              <w:rStyle w:val="PlaceholderText"/>
            </w:rPr>
            <w:t xml:space="preserve"> </w:t>
          </w:r>
          <w:r w:rsidRPr="00DD4F4A">
            <w:rPr>
              <w:rStyle w:val="PlaceholderText"/>
              <w:sz w:val="24"/>
              <w:szCs w:val="24"/>
            </w:rPr>
            <w:t>text</w:t>
          </w:r>
          <w:r w:rsidRPr="002F005D">
            <w:rPr>
              <w:rStyle w:val="PlaceholderText"/>
            </w:rPr>
            <w:t>.</w:t>
          </w:r>
        </w:p>
      </w:docPartBody>
    </w:docPart>
    <w:docPart>
      <w:docPartPr>
        <w:name w:val="281179829EDD4A43BA0F84986AED60DF"/>
        <w:category>
          <w:name w:val="General"/>
          <w:gallery w:val="placeholder"/>
        </w:category>
        <w:types>
          <w:type w:val="bbPlcHdr"/>
        </w:types>
        <w:behaviors>
          <w:behavior w:val="content"/>
        </w:behaviors>
        <w:guid w:val="{79524530-39E3-4D2A-BEE1-CAB5F44D7676}"/>
      </w:docPartPr>
      <w:docPartBody>
        <w:p w:rsidR="0035392C" w:rsidRDefault="0035392C" w:rsidP="0035392C">
          <w:pPr>
            <w:pStyle w:val="281179829EDD4A43BA0F84986AED60DF1"/>
          </w:pPr>
          <w:r w:rsidRPr="00DD4F4A">
            <w:rPr>
              <w:rStyle w:val="PlaceholderText"/>
              <w:rFonts w:ascii="Times New Roman" w:hAnsi="Times New Roman" w:cs="Times New Roman"/>
              <w:sz w:val="24"/>
              <w:szCs w:val="24"/>
            </w:rPr>
            <w:t>Click</w:t>
          </w:r>
          <w:r w:rsidRPr="009807CC">
            <w:rPr>
              <w:rStyle w:val="PlaceholderText"/>
              <w:sz w:val="24"/>
              <w:szCs w:val="24"/>
            </w:rPr>
            <w:t xml:space="preserve"> or tap here to enter text.</w:t>
          </w:r>
        </w:p>
      </w:docPartBody>
    </w:docPart>
    <w:docPart>
      <w:docPartPr>
        <w:name w:val="BD5A85EFCAF34820986A5569EFABE3AA"/>
        <w:category>
          <w:name w:val="General"/>
          <w:gallery w:val="placeholder"/>
        </w:category>
        <w:types>
          <w:type w:val="bbPlcHdr"/>
        </w:types>
        <w:behaviors>
          <w:behavior w:val="content"/>
        </w:behaviors>
        <w:guid w:val="{56C0C8D1-D9CF-4999-9F80-B2556492D989}"/>
      </w:docPartPr>
      <w:docPartBody>
        <w:p w:rsidR="0035392C" w:rsidRDefault="0035392C" w:rsidP="0035392C">
          <w:pPr>
            <w:pStyle w:val="BD5A85EFCAF34820986A5569EFABE3AA1"/>
          </w:pPr>
          <w:r w:rsidRPr="0067199A">
            <w:rPr>
              <w:rStyle w:val="PlaceholderText"/>
            </w:rPr>
            <w:t xml:space="preserve">Click or tap here </w:t>
          </w:r>
          <w:r w:rsidRPr="00DD4F4A">
            <w:rPr>
              <w:rStyle w:val="PlaceholderText"/>
              <w:rFonts w:ascii="Times New Roman" w:hAnsi="Times New Roman" w:cs="Times New Roman"/>
            </w:rPr>
            <w:t>to</w:t>
          </w:r>
          <w:r w:rsidRPr="0067199A">
            <w:rPr>
              <w:rStyle w:val="PlaceholderText"/>
            </w:rPr>
            <w:t xml:space="preserve"> enter </w:t>
          </w:r>
          <w:r w:rsidRPr="00DD4F4A">
            <w:rPr>
              <w:rStyle w:val="PlaceholderText"/>
              <w:rFonts w:ascii="Times New Roman" w:hAnsi="Times New Roman" w:cs="Times New Roman"/>
            </w:rPr>
            <w:t>text</w:t>
          </w:r>
          <w:r w:rsidRPr="0067199A">
            <w:rPr>
              <w:rStyle w:val="PlaceholderText"/>
            </w:rPr>
            <w:t>.</w:t>
          </w:r>
        </w:p>
      </w:docPartBody>
    </w:docPart>
    <w:docPart>
      <w:docPartPr>
        <w:name w:val="AF9418F274DE462DA3428CE4FC588CA9"/>
        <w:category>
          <w:name w:val="General"/>
          <w:gallery w:val="placeholder"/>
        </w:category>
        <w:types>
          <w:type w:val="bbPlcHdr"/>
        </w:types>
        <w:behaviors>
          <w:behavior w:val="content"/>
        </w:behaviors>
        <w:guid w:val="{4041D397-3F72-416C-9120-86DE34E40ABC}"/>
      </w:docPartPr>
      <w:docPartBody>
        <w:p w:rsidR="0035392C" w:rsidRDefault="0035392C" w:rsidP="0035392C">
          <w:pPr>
            <w:pStyle w:val="AF9418F274DE462DA3428CE4FC588CA91"/>
          </w:pPr>
          <w:r w:rsidRPr="0067199A">
            <w:rPr>
              <w:rStyle w:val="PlaceholderText"/>
            </w:rPr>
            <w:t xml:space="preserve">Click or </w:t>
          </w:r>
          <w:r w:rsidRPr="00C03212">
            <w:rPr>
              <w:rStyle w:val="PlaceholderText"/>
              <w:rFonts w:ascii="Times New Roman" w:hAnsi="Times New Roman" w:cs="Times New Roman"/>
            </w:rPr>
            <w:t>tap</w:t>
          </w:r>
          <w:r w:rsidRPr="0067199A">
            <w:rPr>
              <w:rStyle w:val="PlaceholderText"/>
            </w:rPr>
            <w:t xml:space="preserve"> here </w:t>
          </w:r>
          <w:r w:rsidRPr="00C03212">
            <w:rPr>
              <w:rStyle w:val="PlaceholderText"/>
              <w:rFonts w:ascii="Times New Roman" w:hAnsi="Times New Roman" w:cs="Times New Roman"/>
              <w:sz w:val="24"/>
              <w:szCs w:val="24"/>
            </w:rPr>
            <w:t>to</w:t>
          </w:r>
          <w:r w:rsidRPr="0067199A">
            <w:rPr>
              <w:rStyle w:val="PlaceholderText"/>
            </w:rPr>
            <w:t xml:space="preserve"> enter text.</w:t>
          </w:r>
        </w:p>
      </w:docPartBody>
    </w:docPart>
    <w:docPart>
      <w:docPartPr>
        <w:name w:val="E3297D3FDE9D4CA38851D2BD105EA44C"/>
        <w:category>
          <w:name w:val="General"/>
          <w:gallery w:val="placeholder"/>
        </w:category>
        <w:types>
          <w:type w:val="bbPlcHdr"/>
        </w:types>
        <w:behaviors>
          <w:behavior w:val="content"/>
        </w:behaviors>
        <w:guid w:val="{B5F590EE-D53D-43C1-AA18-97999918203D}"/>
      </w:docPartPr>
      <w:docPartBody>
        <w:p w:rsidR="0035392C" w:rsidRDefault="0035392C" w:rsidP="0035392C">
          <w:pPr>
            <w:pStyle w:val="E3297D3FDE9D4CA38851D2BD105EA44C1"/>
          </w:pPr>
          <w:r w:rsidRPr="0067199A">
            <w:rPr>
              <w:rStyle w:val="PlaceholderText"/>
            </w:rPr>
            <w:t xml:space="preserve">Click or tap here to </w:t>
          </w:r>
          <w:r w:rsidRPr="00C03212">
            <w:rPr>
              <w:rStyle w:val="PlaceholderText"/>
              <w:rFonts w:ascii="Times New Roman" w:hAnsi="Times New Roman" w:cs="Times New Roman"/>
              <w:sz w:val="24"/>
              <w:szCs w:val="24"/>
            </w:rPr>
            <w:t>enter</w:t>
          </w:r>
          <w:r w:rsidRPr="0067199A">
            <w:rPr>
              <w:rStyle w:val="PlaceholderText"/>
            </w:rPr>
            <w:t xml:space="preserve"> </w:t>
          </w:r>
          <w:r w:rsidRPr="00C03212">
            <w:rPr>
              <w:rStyle w:val="PlaceholderText"/>
              <w:rFonts w:ascii="Times New Roman" w:hAnsi="Times New Roman" w:cs="Times New Roman"/>
            </w:rPr>
            <w:t>text</w:t>
          </w:r>
          <w:r w:rsidRPr="0067199A">
            <w:rPr>
              <w:rStyle w:val="PlaceholderText"/>
            </w:rPr>
            <w:t>.</w:t>
          </w:r>
        </w:p>
      </w:docPartBody>
    </w:docPart>
    <w:docPart>
      <w:docPartPr>
        <w:name w:val="7213AC06B5CF47499D580D68E4A79FA2"/>
        <w:category>
          <w:name w:val="General"/>
          <w:gallery w:val="placeholder"/>
        </w:category>
        <w:types>
          <w:type w:val="bbPlcHdr"/>
        </w:types>
        <w:behaviors>
          <w:behavior w:val="content"/>
        </w:behaviors>
        <w:guid w:val="{434EBE40-F19D-4E63-89AF-63038359C282}"/>
      </w:docPartPr>
      <w:docPartBody>
        <w:p w:rsidR="0035392C" w:rsidRDefault="0035392C" w:rsidP="0035392C">
          <w:pPr>
            <w:pStyle w:val="7213AC06B5CF47499D580D68E4A79FA21"/>
          </w:pPr>
          <w:r w:rsidRPr="0067199A">
            <w:rPr>
              <w:rStyle w:val="PlaceholderText"/>
            </w:rPr>
            <w:t>Click or tap here to enter text.</w:t>
          </w:r>
        </w:p>
      </w:docPartBody>
    </w:docPart>
    <w:docPart>
      <w:docPartPr>
        <w:name w:val="DA570E2C1FF9476C82C4862CACD5574E"/>
        <w:category>
          <w:name w:val="General"/>
          <w:gallery w:val="placeholder"/>
        </w:category>
        <w:types>
          <w:type w:val="bbPlcHdr"/>
        </w:types>
        <w:behaviors>
          <w:behavior w:val="content"/>
        </w:behaviors>
        <w:guid w:val="{FA5910B3-D5E7-470B-8894-37C7DADC7DF6}"/>
      </w:docPartPr>
      <w:docPartBody>
        <w:p w:rsidR="0035392C" w:rsidRDefault="0035392C" w:rsidP="0035392C">
          <w:pPr>
            <w:pStyle w:val="DA570E2C1FF9476C82C4862CACD5574E1"/>
          </w:pPr>
          <w:r w:rsidRPr="0067199A">
            <w:rPr>
              <w:rStyle w:val="PlaceholderText"/>
            </w:rPr>
            <w:t xml:space="preserve">Click or tap here </w:t>
          </w:r>
          <w:r w:rsidRPr="00C03212">
            <w:rPr>
              <w:rStyle w:val="PlaceholderText"/>
              <w:rFonts w:ascii="Times New Roman" w:hAnsi="Times New Roman" w:cs="Times New Roman"/>
              <w:sz w:val="24"/>
              <w:szCs w:val="24"/>
            </w:rPr>
            <w:t>to</w:t>
          </w:r>
          <w:r w:rsidRPr="0067199A">
            <w:rPr>
              <w:rStyle w:val="PlaceholderText"/>
            </w:rPr>
            <w:t xml:space="preserve"> enter text.</w:t>
          </w:r>
        </w:p>
      </w:docPartBody>
    </w:docPart>
    <w:docPart>
      <w:docPartPr>
        <w:name w:val="AF2EA766D0E54827949199D3290F24E7"/>
        <w:category>
          <w:name w:val="General"/>
          <w:gallery w:val="placeholder"/>
        </w:category>
        <w:types>
          <w:type w:val="bbPlcHdr"/>
        </w:types>
        <w:behaviors>
          <w:behavior w:val="content"/>
        </w:behaviors>
        <w:guid w:val="{44807F4C-565C-4D9B-BF9D-CBE7DD0C56C7}"/>
      </w:docPartPr>
      <w:docPartBody>
        <w:p w:rsidR="0035392C" w:rsidRDefault="0035392C" w:rsidP="0035392C">
          <w:pPr>
            <w:pStyle w:val="AF2EA766D0E54827949199D3290F24E71"/>
          </w:pPr>
          <w:r w:rsidRPr="0067199A">
            <w:rPr>
              <w:rStyle w:val="PlaceholderText"/>
            </w:rPr>
            <w:t xml:space="preserve">Click or </w:t>
          </w:r>
          <w:r w:rsidRPr="00C03212">
            <w:rPr>
              <w:rStyle w:val="PlaceholderText"/>
              <w:rFonts w:ascii="Times New Roman" w:hAnsi="Times New Roman" w:cs="Times New Roman"/>
              <w:sz w:val="24"/>
              <w:szCs w:val="24"/>
            </w:rPr>
            <w:t>tap</w:t>
          </w:r>
          <w:r w:rsidRPr="0067199A">
            <w:rPr>
              <w:rStyle w:val="PlaceholderText"/>
            </w:rPr>
            <w:t xml:space="preserve"> here to enter text.</w:t>
          </w:r>
        </w:p>
      </w:docPartBody>
    </w:docPart>
    <w:docPart>
      <w:docPartPr>
        <w:name w:val="5EB1BC290E8A4BF782E1AE3F9BA704BE"/>
        <w:category>
          <w:name w:val="General"/>
          <w:gallery w:val="placeholder"/>
        </w:category>
        <w:types>
          <w:type w:val="bbPlcHdr"/>
        </w:types>
        <w:behaviors>
          <w:behavior w:val="content"/>
        </w:behaviors>
        <w:guid w:val="{283FA5EC-BD33-48C1-AE69-DE15C2C0B42E}"/>
      </w:docPartPr>
      <w:docPartBody>
        <w:p w:rsidR="0035392C" w:rsidRDefault="0035392C" w:rsidP="0035392C">
          <w:pPr>
            <w:pStyle w:val="5EB1BC290E8A4BF782E1AE3F9BA704BE1"/>
          </w:pPr>
          <w:r w:rsidRPr="0067199A">
            <w:rPr>
              <w:rStyle w:val="PlaceholderText"/>
            </w:rPr>
            <w:t>Click or tap here to enter text.</w:t>
          </w:r>
        </w:p>
      </w:docPartBody>
    </w:docPart>
    <w:docPart>
      <w:docPartPr>
        <w:name w:val="1EA5CB1B3030412CAC9A55EF21DECB32"/>
        <w:category>
          <w:name w:val="General"/>
          <w:gallery w:val="placeholder"/>
        </w:category>
        <w:types>
          <w:type w:val="bbPlcHdr"/>
        </w:types>
        <w:behaviors>
          <w:behavior w:val="content"/>
        </w:behaviors>
        <w:guid w:val="{B5298966-9FD7-4F2B-91D6-AF953160B2B3}"/>
      </w:docPartPr>
      <w:docPartBody>
        <w:p w:rsidR="0035392C" w:rsidRDefault="0035392C" w:rsidP="0035392C">
          <w:pPr>
            <w:pStyle w:val="1EA5CB1B3030412CAC9A55EF21DECB321"/>
          </w:pPr>
          <w:r w:rsidRPr="006719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53"/>
    <w:rsid w:val="0035392C"/>
    <w:rsid w:val="00601CB7"/>
    <w:rsid w:val="00712053"/>
    <w:rsid w:val="009A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92C"/>
    <w:rPr>
      <w:color w:val="808080"/>
    </w:rPr>
  </w:style>
  <w:style w:type="paragraph" w:customStyle="1" w:styleId="3F4B7DE90CC646398E454270B17D82D1">
    <w:name w:val="3F4B7DE90CC646398E454270B17D82D1"/>
    <w:rsid w:val="00712053"/>
  </w:style>
  <w:style w:type="paragraph" w:customStyle="1" w:styleId="3F4B7DE90CC646398E454270B17D82D11">
    <w:name w:val="3F4B7DE90CC646398E454270B17D82D11"/>
    <w:rsid w:val="00712053"/>
    <w:pPr>
      <w:spacing w:after="200" w:line="276" w:lineRule="auto"/>
    </w:pPr>
    <w:rPr>
      <w:rFonts w:eastAsiaTheme="minorHAnsi"/>
    </w:rPr>
  </w:style>
  <w:style w:type="paragraph" w:customStyle="1" w:styleId="F7893DB5E1FC432BA5A10AE102EEA70A">
    <w:name w:val="F7893DB5E1FC432BA5A10AE102EEA70A"/>
    <w:rsid w:val="00712053"/>
    <w:pPr>
      <w:spacing w:after="200" w:line="276" w:lineRule="auto"/>
    </w:pPr>
    <w:rPr>
      <w:rFonts w:eastAsiaTheme="minorHAnsi"/>
    </w:rPr>
  </w:style>
  <w:style w:type="paragraph" w:customStyle="1" w:styleId="F7893DB5E1FC432BA5A10AE102EEA70A1">
    <w:name w:val="F7893DB5E1FC432BA5A10AE102EEA70A1"/>
    <w:rsid w:val="00712053"/>
    <w:pPr>
      <w:spacing w:after="200" w:line="276" w:lineRule="auto"/>
    </w:pPr>
    <w:rPr>
      <w:rFonts w:eastAsiaTheme="minorHAnsi"/>
    </w:rPr>
  </w:style>
  <w:style w:type="paragraph" w:customStyle="1" w:styleId="62EEC52660414D97B713A8AE6B5ADB1B">
    <w:name w:val="62EEC52660414D97B713A8AE6B5ADB1B"/>
    <w:rsid w:val="00712053"/>
  </w:style>
  <w:style w:type="paragraph" w:customStyle="1" w:styleId="EDA85CF44DBC47E8ACDB451DAC8B832F">
    <w:name w:val="EDA85CF44DBC47E8ACDB451DAC8B832F"/>
    <w:rsid w:val="009A11A2"/>
  </w:style>
  <w:style w:type="paragraph" w:customStyle="1" w:styleId="A1303027BD81485D8D008D499ADDE26C">
    <w:name w:val="A1303027BD81485D8D008D499ADDE26C"/>
    <w:rsid w:val="009A11A2"/>
  </w:style>
  <w:style w:type="paragraph" w:customStyle="1" w:styleId="E83DF8FCF6E042F4AD8BFDDE0236F51F">
    <w:name w:val="E83DF8FCF6E042F4AD8BFDDE0236F51F"/>
    <w:rsid w:val="009A11A2"/>
  </w:style>
  <w:style w:type="paragraph" w:customStyle="1" w:styleId="F7893DB5E1FC432BA5A10AE102EEA70A2">
    <w:name w:val="F7893DB5E1FC432BA5A10AE102EEA70A2"/>
    <w:rsid w:val="009A11A2"/>
    <w:pPr>
      <w:spacing w:after="200" w:line="276" w:lineRule="auto"/>
    </w:pPr>
    <w:rPr>
      <w:rFonts w:eastAsiaTheme="minorHAnsi"/>
    </w:rPr>
  </w:style>
  <w:style w:type="paragraph" w:customStyle="1" w:styleId="AC84612430884A959D324659A30B033A">
    <w:name w:val="AC84612430884A959D324659A30B033A"/>
    <w:rsid w:val="009A11A2"/>
    <w:pPr>
      <w:spacing w:after="200" w:line="276" w:lineRule="auto"/>
    </w:pPr>
    <w:rPr>
      <w:rFonts w:eastAsiaTheme="minorHAnsi"/>
    </w:rPr>
  </w:style>
  <w:style w:type="paragraph" w:customStyle="1" w:styleId="916FA4EAEB454B75BCDB812F54F9C52D">
    <w:name w:val="916FA4EAEB454B75BCDB812F54F9C52D"/>
    <w:rsid w:val="009A11A2"/>
    <w:pPr>
      <w:spacing w:after="200" w:line="276" w:lineRule="auto"/>
    </w:pPr>
    <w:rPr>
      <w:rFonts w:eastAsiaTheme="minorHAnsi"/>
    </w:rPr>
  </w:style>
  <w:style w:type="paragraph" w:customStyle="1" w:styleId="E4033BC0E3104A5CB54633160B389AA5">
    <w:name w:val="E4033BC0E3104A5CB54633160B389AA5"/>
    <w:rsid w:val="009A11A2"/>
    <w:pPr>
      <w:spacing w:after="200" w:line="276" w:lineRule="auto"/>
    </w:pPr>
    <w:rPr>
      <w:rFonts w:eastAsiaTheme="minorHAnsi"/>
    </w:rPr>
  </w:style>
  <w:style w:type="paragraph" w:customStyle="1" w:styleId="F7893DB5E1FC432BA5A10AE102EEA70A3">
    <w:name w:val="F7893DB5E1FC432BA5A10AE102EEA70A3"/>
    <w:rsid w:val="009A11A2"/>
    <w:pPr>
      <w:spacing w:after="200" w:line="276" w:lineRule="auto"/>
    </w:pPr>
    <w:rPr>
      <w:rFonts w:eastAsiaTheme="minorHAnsi"/>
    </w:rPr>
  </w:style>
  <w:style w:type="paragraph" w:customStyle="1" w:styleId="D4DBBC87A2B04DF19D402125A22876BC">
    <w:name w:val="D4DBBC87A2B04DF19D402125A22876BC"/>
    <w:rsid w:val="009A11A2"/>
    <w:pPr>
      <w:spacing w:after="200" w:line="276" w:lineRule="auto"/>
    </w:pPr>
    <w:rPr>
      <w:rFonts w:eastAsiaTheme="minorHAnsi"/>
    </w:rPr>
  </w:style>
  <w:style w:type="paragraph" w:customStyle="1" w:styleId="916FA4EAEB454B75BCDB812F54F9C52D1">
    <w:name w:val="916FA4EAEB454B75BCDB812F54F9C52D1"/>
    <w:rsid w:val="009A11A2"/>
    <w:pPr>
      <w:spacing w:after="200" w:line="276" w:lineRule="auto"/>
    </w:pPr>
    <w:rPr>
      <w:rFonts w:eastAsiaTheme="minorHAnsi"/>
    </w:rPr>
  </w:style>
  <w:style w:type="paragraph" w:customStyle="1" w:styleId="E4033BC0E3104A5CB54633160B389AA51">
    <w:name w:val="E4033BC0E3104A5CB54633160B389AA51"/>
    <w:rsid w:val="009A11A2"/>
    <w:pPr>
      <w:spacing w:after="200" w:line="276" w:lineRule="auto"/>
    </w:pPr>
    <w:rPr>
      <w:rFonts w:eastAsiaTheme="minorHAnsi"/>
    </w:rPr>
  </w:style>
  <w:style w:type="paragraph" w:customStyle="1" w:styleId="F795EBCCB6DB42A091E54C9BD502351B">
    <w:name w:val="F795EBCCB6DB42A091E54C9BD502351B"/>
    <w:rsid w:val="0035392C"/>
  </w:style>
  <w:style w:type="paragraph" w:customStyle="1" w:styleId="F7893DB5E1FC432BA5A10AE102EEA70A4">
    <w:name w:val="F7893DB5E1FC432BA5A10AE102EEA70A4"/>
    <w:rsid w:val="0035392C"/>
    <w:pPr>
      <w:spacing w:after="200" w:line="276" w:lineRule="auto"/>
    </w:pPr>
    <w:rPr>
      <w:rFonts w:eastAsiaTheme="minorHAnsi"/>
    </w:rPr>
  </w:style>
  <w:style w:type="paragraph" w:customStyle="1" w:styleId="CA3C21484C8C44A5A5FE4EC0FFEA1F07">
    <w:name w:val="CA3C21484C8C44A5A5FE4EC0FFEA1F07"/>
    <w:rsid w:val="0035392C"/>
    <w:pPr>
      <w:spacing w:after="200" w:line="276" w:lineRule="auto"/>
    </w:pPr>
    <w:rPr>
      <w:rFonts w:eastAsiaTheme="minorHAnsi"/>
    </w:rPr>
  </w:style>
  <w:style w:type="paragraph" w:customStyle="1" w:styleId="916FA4EAEB454B75BCDB812F54F9C52D2">
    <w:name w:val="916FA4EAEB454B75BCDB812F54F9C52D2"/>
    <w:rsid w:val="0035392C"/>
    <w:pPr>
      <w:spacing w:after="200" w:line="276" w:lineRule="auto"/>
    </w:pPr>
    <w:rPr>
      <w:rFonts w:eastAsiaTheme="minorHAnsi"/>
    </w:rPr>
  </w:style>
  <w:style w:type="paragraph" w:customStyle="1" w:styleId="3B10B88306C2434D8DB373C1C3CFE71E">
    <w:name w:val="3B10B88306C2434D8DB373C1C3CFE71E"/>
    <w:rsid w:val="0035392C"/>
    <w:pPr>
      <w:spacing w:after="200" w:line="276" w:lineRule="auto"/>
    </w:pPr>
    <w:rPr>
      <w:rFonts w:eastAsiaTheme="minorHAnsi"/>
    </w:rPr>
  </w:style>
  <w:style w:type="paragraph" w:customStyle="1" w:styleId="A2610E679B0F4A8ABAB2A619D4AC534B">
    <w:name w:val="A2610E679B0F4A8ABAB2A619D4AC534B"/>
    <w:rsid w:val="0035392C"/>
    <w:pPr>
      <w:spacing w:after="200" w:line="276" w:lineRule="auto"/>
    </w:pPr>
    <w:rPr>
      <w:rFonts w:eastAsiaTheme="minorHAnsi"/>
    </w:rPr>
  </w:style>
  <w:style w:type="paragraph" w:customStyle="1" w:styleId="927120B9631A45458F2BF8DF5BD47D1D">
    <w:name w:val="927120B9631A45458F2BF8DF5BD47D1D"/>
    <w:rsid w:val="0035392C"/>
    <w:pPr>
      <w:spacing w:after="200" w:line="276" w:lineRule="auto"/>
    </w:pPr>
    <w:rPr>
      <w:rFonts w:eastAsiaTheme="minorHAnsi"/>
    </w:rPr>
  </w:style>
  <w:style w:type="paragraph" w:customStyle="1" w:styleId="281179829EDD4A43BA0F84986AED60DF">
    <w:name w:val="281179829EDD4A43BA0F84986AED60DF"/>
    <w:rsid w:val="0035392C"/>
    <w:pPr>
      <w:spacing w:after="200" w:line="276" w:lineRule="auto"/>
    </w:pPr>
    <w:rPr>
      <w:rFonts w:eastAsiaTheme="minorHAnsi"/>
    </w:rPr>
  </w:style>
  <w:style w:type="paragraph" w:customStyle="1" w:styleId="BD5A85EFCAF34820986A5569EFABE3AA">
    <w:name w:val="BD5A85EFCAF34820986A5569EFABE3AA"/>
    <w:rsid w:val="0035392C"/>
    <w:pPr>
      <w:spacing w:after="200" w:line="276" w:lineRule="auto"/>
    </w:pPr>
    <w:rPr>
      <w:rFonts w:eastAsiaTheme="minorHAnsi"/>
    </w:rPr>
  </w:style>
  <w:style w:type="paragraph" w:customStyle="1" w:styleId="AF9418F274DE462DA3428CE4FC588CA9">
    <w:name w:val="AF9418F274DE462DA3428CE4FC588CA9"/>
    <w:rsid w:val="0035392C"/>
    <w:pPr>
      <w:spacing w:after="200" w:line="276" w:lineRule="auto"/>
    </w:pPr>
    <w:rPr>
      <w:rFonts w:eastAsiaTheme="minorHAnsi"/>
    </w:rPr>
  </w:style>
  <w:style w:type="paragraph" w:customStyle="1" w:styleId="E3297D3FDE9D4CA38851D2BD105EA44C">
    <w:name w:val="E3297D3FDE9D4CA38851D2BD105EA44C"/>
    <w:rsid w:val="0035392C"/>
    <w:pPr>
      <w:spacing w:after="200" w:line="276" w:lineRule="auto"/>
    </w:pPr>
    <w:rPr>
      <w:rFonts w:eastAsiaTheme="minorHAnsi"/>
    </w:rPr>
  </w:style>
  <w:style w:type="paragraph" w:customStyle="1" w:styleId="7213AC06B5CF47499D580D68E4A79FA2">
    <w:name w:val="7213AC06B5CF47499D580D68E4A79FA2"/>
    <w:rsid w:val="0035392C"/>
    <w:pPr>
      <w:spacing w:after="200" w:line="276" w:lineRule="auto"/>
    </w:pPr>
    <w:rPr>
      <w:rFonts w:eastAsiaTheme="minorHAnsi"/>
    </w:rPr>
  </w:style>
  <w:style w:type="paragraph" w:customStyle="1" w:styleId="DA570E2C1FF9476C82C4862CACD5574E">
    <w:name w:val="DA570E2C1FF9476C82C4862CACD5574E"/>
    <w:rsid w:val="0035392C"/>
    <w:pPr>
      <w:spacing w:after="200" w:line="276" w:lineRule="auto"/>
    </w:pPr>
    <w:rPr>
      <w:rFonts w:eastAsiaTheme="minorHAnsi"/>
    </w:rPr>
  </w:style>
  <w:style w:type="paragraph" w:customStyle="1" w:styleId="AF2EA766D0E54827949199D3290F24E7">
    <w:name w:val="AF2EA766D0E54827949199D3290F24E7"/>
    <w:rsid w:val="0035392C"/>
    <w:pPr>
      <w:spacing w:after="200" w:line="276" w:lineRule="auto"/>
    </w:pPr>
    <w:rPr>
      <w:rFonts w:eastAsiaTheme="minorHAnsi"/>
    </w:rPr>
  </w:style>
  <w:style w:type="paragraph" w:customStyle="1" w:styleId="5EB1BC290E8A4BF782E1AE3F9BA704BE">
    <w:name w:val="5EB1BC290E8A4BF782E1AE3F9BA704BE"/>
    <w:rsid w:val="0035392C"/>
    <w:pPr>
      <w:spacing w:after="200" w:line="276" w:lineRule="auto"/>
    </w:pPr>
    <w:rPr>
      <w:rFonts w:eastAsiaTheme="minorHAnsi"/>
    </w:rPr>
  </w:style>
  <w:style w:type="paragraph" w:customStyle="1" w:styleId="1EA5CB1B3030412CAC9A55EF21DECB32">
    <w:name w:val="1EA5CB1B3030412CAC9A55EF21DECB32"/>
    <w:rsid w:val="0035392C"/>
    <w:pPr>
      <w:spacing w:after="200" w:line="276" w:lineRule="auto"/>
    </w:pPr>
    <w:rPr>
      <w:rFonts w:eastAsiaTheme="minorHAnsi"/>
    </w:rPr>
  </w:style>
  <w:style w:type="paragraph" w:customStyle="1" w:styleId="C31040B1BF8A4C3DA614F7718EA834E3">
    <w:name w:val="C31040B1BF8A4C3DA614F7718EA834E3"/>
    <w:rsid w:val="0035392C"/>
  </w:style>
  <w:style w:type="paragraph" w:customStyle="1" w:styleId="F7893DB5E1FC432BA5A10AE102EEA70A5">
    <w:name w:val="F7893DB5E1FC432BA5A10AE102EEA70A5"/>
    <w:rsid w:val="0035392C"/>
    <w:pPr>
      <w:spacing w:after="200" w:line="276" w:lineRule="auto"/>
    </w:pPr>
    <w:rPr>
      <w:rFonts w:eastAsiaTheme="minorHAnsi"/>
    </w:rPr>
  </w:style>
  <w:style w:type="paragraph" w:customStyle="1" w:styleId="CA3C21484C8C44A5A5FE4EC0FFEA1F071">
    <w:name w:val="CA3C21484C8C44A5A5FE4EC0FFEA1F071"/>
    <w:rsid w:val="0035392C"/>
    <w:pPr>
      <w:spacing w:after="200" w:line="276" w:lineRule="auto"/>
    </w:pPr>
    <w:rPr>
      <w:rFonts w:eastAsiaTheme="minorHAnsi"/>
    </w:rPr>
  </w:style>
  <w:style w:type="paragraph" w:customStyle="1" w:styleId="916FA4EAEB454B75BCDB812F54F9C52D3">
    <w:name w:val="916FA4EAEB454B75BCDB812F54F9C52D3"/>
    <w:rsid w:val="0035392C"/>
    <w:pPr>
      <w:spacing w:after="200" w:line="276" w:lineRule="auto"/>
    </w:pPr>
    <w:rPr>
      <w:rFonts w:eastAsiaTheme="minorHAnsi"/>
    </w:rPr>
  </w:style>
  <w:style w:type="paragraph" w:customStyle="1" w:styleId="3B10B88306C2434D8DB373C1C3CFE71E1">
    <w:name w:val="3B10B88306C2434D8DB373C1C3CFE71E1"/>
    <w:rsid w:val="0035392C"/>
    <w:pPr>
      <w:spacing w:after="200" w:line="276" w:lineRule="auto"/>
    </w:pPr>
    <w:rPr>
      <w:rFonts w:eastAsiaTheme="minorHAnsi"/>
    </w:rPr>
  </w:style>
  <w:style w:type="paragraph" w:customStyle="1" w:styleId="A2610E679B0F4A8ABAB2A619D4AC534B1">
    <w:name w:val="A2610E679B0F4A8ABAB2A619D4AC534B1"/>
    <w:rsid w:val="0035392C"/>
    <w:pPr>
      <w:spacing w:after="200" w:line="276" w:lineRule="auto"/>
    </w:pPr>
    <w:rPr>
      <w:rFonts w:eastAsiaTheme="minorHAnsi"/>
    </w:rPr>
  </w:style>
  <w:style w:type="paragraph" w:customStyle="1" w:styleId="927120B9631A45458F2BF8DF5BD47D1D1">
    <w:name w:val="927120B9631A45458F2BF8DF5BD47D1D1"/>
    <w:rsid w:val="0035392C"/>
    <w:pPr>
      <w:spacing w:after="200" w:line="276" w:lineRule="auto"/>
    </w:pPr>
    <w:rPr>
      <w:rFonts w:eastAsiaTheme="minorHAnsi"/>
    </w:rPr>
  </w:style>
  <w:style w:type="paragraph" w:customStyle="1" w:styleId="281179829EDD4A43BA0F84986AED60DF1">
    <w:name w:val="281179829EDD4A43BA0F84986AED60DF1"/>
    <w:rsid w:val="0035392C"/>
    <w:pPr>
      <w:spacing w:after="200" w:line="276" w:lineRule="auto"/>
    </w:pPr>
    <w:rPr>
      <w:rFonts w:eastAsiaTheme="minorHAnsi"/>
    </w:rPr>
  </w:style>
  <w:style w:type="paragraph" w:customStyle="1" w:styleId="BD5A85EFCAF34820986A5569EFABE3AA1">
    <w:name w:val="BD5A85EFCAF34820986A5569EFABE3AA1"/>
    <w:rsid w:val="0035392C"/>
    <w:pPr>
      <w:spacing w:after="200" w:line="276" w:lineRule="auto"/>
    </w:pPr>
    <w:rPr>
      <w:rFonts w:eastAsiaTheme="minorHAnsi"/>
    </w:rPr>
  </w:style>
  <w:style w:type="paragraph" w:customStyle="1" w:styleId="AF9418F274DE462DA3428CE4FC588CA91">
    <w:name w:val="AF9418F274DE462DA3428CE4FC588CA91"/>
    <w:rsid w:val="0035392C"/>
    <w:pPr>
      <w:spacing w:after="200" w:line="276" w:lineRule="auto"/>
    </w:pPr>
    <w:rPr>
      <w:rFonts w:eastAsiaTheme="minorHAnsi"/>
    </w:rPr>
  </w:style>
  <w:style w:type="paragraph" w:customStyle="1" w:styleId="E3297D3FDE9D4CA38851D2BD105EA44C1">
    <w:name w:val="E3297D3FDE9D4CA38851D2BD105EA44C1"/>
    <w:rsid w:val="0035392C"/>
    <w:pPr>
      <w:spacing w:after="200" w:line="276" w:lineRule="auto"/>
    </w:pPr>
    <w:rPr>
      <w:rFonts w:eastAsiaTheme="minorHAnsi"/>
    </w:rPr>
  </w:style>
  <w:style w:type="paragraph" w:customStyle="1" w:styleId="7213AC06B5CF47499D580D68E4A79FA21">
    <w:name w:val="7213AC06B5CF47499D580D68E4A79FA21"/>
    <w:rsid w:val="0035392C"/>
    <w:pPr>
      <w:spacing w:after="200" w:line="276" w:lineRule="auto"/>
    </w:pPr>
    <w:rPr>
      <w:rFonts w:eastAsiaTheme="minorHAnsi"/>
    </w:rPr>
  </w:style>
  <w:style w:type="paragraph" w:customStyle="1" w:styleId="DA570E2C1FF9476C82C4862CACD5574E1">
    <w:name w:val="DA570E2C1FF9476C82C4862CACD5574E1"/>
    <w:rsid w:val="0035392C"/>
    <w:pPr>
      <w:spacing w:after="200" w:line="276" w:lineRule="auto"/>
    </w:pPr>
    <w:rPr>
      <w:rFonts w:eastAsiaTheme="minorHAnsi"/>
    </w:rPr>
  </w:style>
  <w:style w:type="paragraph" w:customStyle="1" w:styleId="AF2EA766D0E54827949199D3290F24E71">
    <w:name w:val="AF2EA766D0E54827949199D3290F24E71"/>
    <w:rsid w:val="0035392C"/>
    <w:pPr>
      <w:spacing w:after="200" w:line="276" w:lineRule="auto"/>
    </w:pPr>
    <w:rPr>
      <w:rFonts w:eastAsiaTheme="minorHAnsi"/>
    </w:rPr>
  </w:style>
  <w:style w:type="paragraph" w:customStyle="1" w:styleId="5EB1BC290E8A4BF782E1AE3F9BA704BE1">
    <w:name w:val="5EB1BC290E8A4BF782E1AE3F9BA704BE1"/>
    <w:rsid w:val="0035392C"/>
    <w:pPr>
      <w:spacing w:after="200" w:line="276" w:lineRule="auto"/>
    </w:pPr>
    <w:rPr>
      <w:rFonts w:eastAsiaTheme="minorHAnsi"/>
    </w:rPr>
  </w:style>
  <w:style w:type="paragraph" w:customStyle="1" w:styleId="1EA5CB1B3030412CAC9A55EF21DECB321">
    <w:name w:val="1EA5CB1B3030412CAC9A55EF21DECB321"/>
    <w:rsid w:val="0035392C"/>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53C4-B7C0-408E-B63F-145FACD7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7932FA2F.dotm</Template>
  <TotalTime>847</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Santa Barbara County Sheriff's Office</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Ragay, Adelaine</dc:creator>
  <cp:keywords/>
  <dc:description/>
  <cp:lastModifiedBy>Ragay, Adelaine</cp:lastModifiedBy>
  <cp:revision>77</cp:revision>
  <cp:lastPrinted>2018-03-20T21:13:00Z</cp:lastPrinted>
  <dcterms:created xsi:type="dcterms:W3CDTF">2018-02-01T20:22:00Z</dcterms:created>
  <dcterms:modified xsi:type="dcterms:W3CDTF">2018-02-12T19:40:00Z</dcterms:modified>
</cp:coreProperties>
</file>